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FD34" w14:textId="77777777" w:rsidR="00CE0891" w:rsidRDefault="00CE0891" w:rsidP="005435A2">
      <w:pPr>
        <w:jc w:val="center"/>
        <w:rPr>
          <w:rFonts w:ascii="Arial Black" w:hAnsi="Arial Black"/>
          <w:b/>
          <w:sz w:val="28"/>
          <w:szCs w:val="28"/>
          <w:u w:val="single"/>
          <w:lang w:val="es-AR"/>
        </w:rPr>
      </w:pPr>
      <w:r>
        <w:rPr>
          <w:rFonts w:ascii="Arial Black" w:hAnsi="Arial Black"/>
          <w:b/>
          <w:sz w:val="28"/>
          <w:szCs w:val="28"/>
          <w:u w:val="single"/>
          <w:lang w:val="es-AR"/>
        </w:rPr>
        <w:t>FORMULARIO ANEXO 4</w:t>
      </w:r>
    </w:p>
    <w:p w14:paraId="726104C0" w14:textId="39E9B537" w:rsidR="005435A2" w:rsidRPr="00CE0891" w:rsidRDefault="00245541" w:rsidP="005435A2">
      <w:pPr>
        <w:jc w:val="center"/>
        <w:rPr>
          <w:b/>
          <w:u w:val="single"/>
          <w:lang w:val="es-AR"/>
        </w:rPr>
      </w:pPr>
      <w:r>
        <w:rPr>
          <w:rFonts w:ascii="Arial Black" w:hAnsi="Arial Black"/>
          <w:b/>
          <w:u w:val="single"/>
        </w:rPr>
        <w:t xml:space="preserve">ART. XXXVI DEL </w:t>
      </w:r>
      <w:bookmarkStart w:id="0" w:name="_GoBack"/>
      <w:bookmarkEnd w:id="0"/>
      <w:r w:rsidR="00CE0891" w:rsidRPr="00CE0891">
        <w:rPr>
          <w:rFonts w:ascii="Arial Black" w:hAnsi="Arial Black"/>
          <w:b/>
          <w:u w:val="single"/>
        </w:rPr>
        <w:t>PROTOCOLO DE PREVENCION DE CONTAGIOS DEL COVID 19 PARA ENTRENAMIENTOS PROGRAMADOS EN INSTITUCIONES FEDERADAS A LA FEDERACION CORDOBESA DE GIMNASIA</w:t>
      </w:r>
    </w:p>
    <w:p w14:paraId="176A95AD" w14:textId="77777777" w:rsidR="00CE0891" w:rsidRDefault="00CE0891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2F89E329" w14:textId="6BD9A3B7" w:rsidR="005435A2" w:rsidRDefault="005435A2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DATOS DE LA INSTITUCION Y LUGAR DE ENTRENAMIENTO</w:t>
      </w:r>
    </w:p>
    <w:p w14:paraId="47218A35" w14:textId="1F0441E9" w:rsidR="005435A2" w:rsidRDefault="005435A2" w:rsidP="005435A2">
      <w:pPr>
        <w:jc w:val="center"/>
        <w:rPr>
          <w:b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5435A2" w14:paraId="7075D29A" w14:textId="77777777" w:rsidTr="7F529FC9">
        <w:tc>
          <w:tcPr>
            <w:tcW w:w="5179" w:type="dxa"/>
            <w:shd w:val="clear" w:color="auto" w:fill="FFFF00"/>
          </w:tcPr>
          <w:p w14:paraId="6805701F" w14:textId="4DC18E47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NOMBRE DE LA INSTITUCION</w:t>
            </w:r>
          </w:p>
        </w:tc>
        <w:tc>
          <w:tcPr>
            <w:tcW w:w="5179" w:type="dxa"/>
            <w:shd w:val="clear" w:color="auto" w:fill="FFFF00"/>
          </w:tcPr>
          <w:p w14:paraId="33AB53E4" w14:textId="3BB3DE97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DOMICILIO</w:t>
            </w:r>
          </w:p>
        </w:tc>
        <w:tc>
          <w:tcPr>
            <w:tcW w:w="5180" w:type="dxa"/>
            <w:shd w:val="clear" w:color="auto" w:fill="FFFF00"/>
          </w:tcPr>
          <w:p w14:paraId="4EBE2A9E" w14:textId="079125BF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DOMICILIO DEL LUGAR DE ENTRENAMIENTO</w:t>
            </w:r>
          </w:p>
        </w:tc>
      </w:tr>
      <w:tr w:rsidR="005435A2" w14:paraId="7D679762" w14:textId="77777777" w:rsidTr="7F529FC9">
        <w:tc>
          <w:tcPr>
            <w:tcW w:w="5179" w:type="dxa"/>
          </w:tcPr>
          <w:p w14:paraId="731D4AAA" w14:textId="49BEA402" w:rsidR="005435A2" w:rsidRPr="00417108" w:rsidRDefault="005435A2" w:rsidP="7F529FC9">
            <w:pPr>
              <w:jc w:val="center"/>
              <w:rPr>
                <w:bCs/>
                <w:sz w:val="24"/>
                <w:szCs w:val="24"/>
                <w:lang w:val="es-AR"/>
              </w:rPr>
            </w:pPr>
          </w:p>
        </w:tc>
        <w:tc>
          <w:tcPr>
            <w:tcW w:w="5179" w:type="dxa"/>
          </w:tcPr>
          <w:p w14:paraId="45C64B2D" w14:textId="14277BA2" w:rsidR="005435A2" w:rsidRPr="00417108" w:rsidRDefault="005435A2" w:rsidP="7F529FC9">
            <w:pPr>
              <w:jc w:val="center"/>
              <w:rPr>
                <w:bCs/>
                <w:sz w:val="24"/>
                <w:szCs w:val="24"/>
                <w:lang w:val="es-AR"/>
              </w:rPr>
            </w:pPr>
          </w:p>
        </w:tc>
        <w:tc>
          <w:tcPr>
            <w:tcW w:w="5180" w:type="dxa"/>
          </w:tcPr>
          <w:p w14:paraId="633EDB15" w14:textId="2A96B5AE" w:rsidR="005435A2" w:rsidRPr="00417108" w:rsidRDefault="005435A2" w:rsidP="7F529FC9">
            <w:pPr>
              <w:jc w:val="center"/>
              <w:rPr>
                <w:bCs/>
                <w:sz w:val="24"/>
                <w:szCs w:val="24"/>
                <w:lang w:val="es-AR"/>
              </w:rPr>
            </w:pPr>
          </w:p>
        </w:tc>
      </w:tr>
    </w:tbl>
    <w:p w14:paraId="6F74F762" w14:textId="72ADB39D" w:rsidR="005435A2" w:rsidRDefault="005435A2" w:rsidP="005435A2">
      <w:pPr>
        <w:rPr>
          <w:b/>
          <w:sz w:val="24"/>
          <w:szCs w:val="24"/>
          <w:u w:val="single"/>
          <w:lang w:val="es-AR"/>
        </w:rPr>
      </w:pPr>
    </w:p>
    <w:p w14:paraId="1A0E7313" w14:textId="0403AD98" w:rsidR="00360EE1" w:rsidRDefault="00360EE1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CARACTERISTICAS DEL ESPACIO FISICO DESTINADO A LAS ACTIVIDADES GIMNASTICAS</w:t>
      </w:r>
    </w:p>
    <w:p w14:paraId="1C274982" w14:textId="46ADC0B2" w:rsidR="00360EE1" w:rsidRDefault="00360EE1" w:rsidP="005435A2">
      <w:pPr>
        <w:jc w:val="center"/>
        <w:rPr>
          <w:b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4"/>
        <w:gridCol w:w="2628"/>
        <w:gridCol w:w="5805"/>
        <w:gridCol w:w="3457"/>
      </w:tblGrid>
      <w:tr w:rsidR="003025DE" w:rsidRPr="00360EE1" w14:paraId="0C120104" w14:textId="07B5830E" w:rsidTr="008D50AB">
        <w:tc>
          <w:tcPr>
            <w:tcW w:w="3724" w:type="dxa"/>
            <w:shd w:val="clear" w:color="auto" w:fill="FFFF00"/>
          </w:tcPr>
          <w:p w14:paraId="067B680D" w14:textId="77777777" w:rsidR="003025DE" w:rsidRPr="00611F64" w:rsidRDefault="003025DE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SALAS DE ENTRENAMIENTO/PRACTICA</w:t>
            </w:r>
          </w:p>
          <w:p w14:paraId="3504CB7E" w14:textId="7CCDE5DC" w:rsidR="008D50AB" w:rsidRPr="00611F64" w:rsidRDefault="008D50AB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SEGÚN SUPERFICIE DE USO EN METROS CUADRADOS</w:t>
            </w:r>
          </w:p>
        </w:tc>
        <w:tc>
          <w:tcPr>
            <w:tcW w:w="2628" w:type="dxa"/>
            <w:shd w:val="clear" w:color="auto" w:fill="FFFF00"/>
          </w:tcPr>
          <w:p w14:paraId="37FAC5F9" w14:textId="77777777" w:rsidR="008D50AB" w:rsidRPr="00611F64" w:rsidRDefault="008D50AB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MARCAR CON UNA</w:t>
            </w:r>
          </w:p>
          <w:p w14:paraId="12B1E8F1" w14:textId="52B6557F" w:rsidR="003025DE" w:rsidRPr="00611F64" w:rsidRDefault="008D50AB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 xml:space="preserve">“X” </w:t>
            </w:r>
          </w:p>
          <w:p w14:paraId="13FF6BA1" w14:textId="7B19D13D" w:rsidR="008D50AB" w:rsidRPr="00611F64" w:rsidRDefault="008D50AB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La o las salas con las que cuenta vuestra Institución para la Práctica de la Gimnasia Federada.</w:t>
            </w:r>
          </w:p>
        </w:tc>
        <w:tc>
          <w:tcPr>
            <w:tcW w:w="5805" w:type="dxa"/>
            <w:shd w:val="clear" w:color="auto" w:fill="FFFF00"/>
          </w:tcPr>
          <w:p w14:paraId="48D0C492" w14:textId="39A8A5EF" w:rsidR="003025DE" w:rsidRPr="00611F64" w:rsidRDefault="003025DE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BREVE DESCRIPCION DEL TIPO DE ACTIVIDADES QUE SE REALIZA EN LA SALA MENCIONADA (Gimnasia Artística en Aparatos, Danza, Gimnasia Rítmica, Gimnasia Aeróbica, Preparación Física, etc.)</w:t>
            </w:r>
          </w:p>
        </w:tc>
        <w:tc>
          <w:tcPr>
            <w:tcW w:w="3457" w:type="dxa"/>
            <w:shd w:val="clear" w:color="auto" w:fill="FFFF00"/>
          </w:tcPr>
          <w:p w14:paraId="7E597B03" w14:textId="3A9B4217" w:rsidR="003025DE" w:rsidRPr="00611F64" w:rsidRDefault="003025DE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CANTIDAD MAXIMA</w:t>
            </w:r>
            <w:r w:rsidR="008D50AB" w:rsidRPr="00611F64">
              <w:rPr>
                <w:b/>
                <w:lang w:val="es-AR"/>
              </w:rPr>
              <w:t xml:space="preserve"> DE PERSONAS PERMITIDAS,  EN LA SALA DE ENTRNAMIENTO POR TURNO</w:t>
            </w:r>
          </w:p>
          <w:p w14:paraId="597168CE" w14:textId="5648B418" w:rsidR="008D50AB" w:rsidRPr="00611F64" w:rsidRDefault="008D50AB" w:rsidP="005435A2">
            <w:pPr>
              <w:jc w:val="center"/>
              <w:rPr>
                <w:b/>
                <w:lang w:val="es-AR"/>
              </w:rPr>
            </w:pPr>
            <w:r w:rsidRPr="00611F64">
              <w:rPr>
                <w:b/>
                <w:lang w:val="es-AR"/>
              </w:rPr>
              <w:t>(Alumnos y Profesores/Entrenadores)</w:t>
            </w:r>
          </w:p>
        </w:tc>
      </w:tr>
      <w:tr w:rsidR="003025DE" w:rsidRPr="00360EE1" w14:paraId="5AC072AF" w14:textId="6ECE93EE" w:rsidTr="00611F64">
        <w:tc>
          <w:tcPr>
            <w:tcW w:w="3724" w:type="dxa"/>
            <w:shd w:val="clear" w:color="auto" w:fill="FFFF00"/>
          </w:tcPr>
          <w:p w14:paraId="29BDA01D" w14:textId="1CBD83DC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200</w:t>
            </w:r>
          </w:p>
        </w:tc>
        <w:tc>
          <w:tcPr>
            <w:tcW w:w="2628" w:type="dxa"/>
          </w:tcPr>
          <w:p w14:paraId="6AB45212" w14:textId="2673546D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22BD7F11" w14:textId="77777777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060DFD49" w14:textId="537DDF67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5</w:t>
            </w:r>
          </w:p>
        </w:tc>
      </w:tr>
      <w:tr w:rsidR="003025DE" w:rsidRPr="00360EE1" w14:paraId="79EA1300" w14:textId="61BA9BAE" w:rsidTr="00611F64">
        <w:tc>
          <w:tcPr>
            <w:tcW w:w="3724" w:type="dxa"/>
            <w:shd w:val="clear" w:color="auto" w:fill="FFFF00"/>
          </w:tcPr>
          <w:p w14:paraId="23FC96AB" w14:textId="0FE3E62C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300</w:t>
            </w:r>
          </w:p>
        </w:tc>
        <w:tc>
          <w:tcPr>
            <w:tcW w:w="2628" w:type="dxa"/>
          </w:tcPr>
          <w:p w14:paraId="2C2CD199" w14:textId="317A91F2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4E71AC41" w14:textId="77777777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4EF34AF6" w14:textId="3315C1CA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10</w:t>
            </w:r>
          </w:p>
        </w:tc>
      </w:tr>
      <w:tr w:rsidR="003025DE" w:rsidRPr="00360EE1" w14:paraId="36FCD030" w14:textId="668F96A8" w:rsidTr="00611F64">
        <w:tc>
          <w:tcPr>
            <w:tcW w:w="3724" w:type="dxa"/>
            <w:shd w:val="clear" w:color="auto" w:fill="FFFF00"/>
          </w:tcPr>
          <w:p w14:paraId="23E7DB97" w14:textId="76768901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400</w:t>
            </w:r>
          </w:p>
        </w:tc>
        <w:tc>
          <w:tcPr>
            <w:tcW w:w="2628" w:type="dxa"/>
          </w:tcPr>
          <w:p w14:paraId="10DFFB9C" w14:textId="463DBB2B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7BC45BA5" w14:textId="77777777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2D939C53" w14:textId="78813AE4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15</w:t>
            </w:r>
          </w:p>
        </w:tc>
      </w:tr>
      <w:tr w:rsidR="003025DE" w:rsidRPr="00360EE1" w14:paraId="5B1DCDDE" w14:textId="12E0E835" w:rsidTr="00611F64">
        <w:tc>
          <w:tcPr>
            <w:tcW w:w="3724" w:type="dxa"/>
            <w:shd w:val="clear" w:color="auto" w:fill="FFFF00"/>
          </w:tcPr>
          <w:p w14:paraId="1BCB9609" w14:textId="1972BB22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500</w:t>
            </w:r>
          </w:p>
        </w:tc>
        <w:tc>
          <w:tcPr>
            <w:tcW w:w="2628" w:type="dxa"/>
          </w:tcPr>
          <w:p w14:paraId="6C478D84" w14:textId="77777777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100CEE47" w14:textId="77777777" w:rsidR="003025DE" w:rsidRPr="00360EE1" w:rsidRDefault="003025DE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5938FABD" w14:textId="0A4AFFDA" w:rsidR="003025DE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20</w:t>
            </w:r>
          </w:p>
        </w:tc>
      </w:tr>
      <w:tr w:rsidR="008D50AB" w:rsidRPr="00360EE1" w14:paraId="6C9DF5AC" w14:textId="77777777" w:rsidTr="00611F64">
        <w:tc>
          <w:tcPr>
            <w:tcW w:w="3724" w:type="dxa"/>
            <w:shd w:val="clear" w:color="auto" w:fill="FFFF00"/>
          </w:tcPr>
          <w:p w14:paraId="489D4230" w14:textId="61A8AD4A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600</w:t>
            </w:r>
          </w:p>
        </w:tc>
        <w:tc>
          <w:tcPr>
            <w:tcW w:w="2628" w:type="dxa"/>
          </w:tcPr>
          <w:p w14:paraId="54010234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45BE6BC4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3539271B" w14:textId="7F9AA4F2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25</w:t>
            </w:r>
          </w:p>
        </w:tc>
      </w:tr>
      <w:tr w:rsidR="008D50AB" w:rsidRPr="00360EE1" w14:paraId="1E8A559E" w14:textId="77777777" w:rsidTr="00611F64">
        <w:tc>
          <w:tcPr>
            <w:tcW w:w="3724" w:type="dxa"/>
            <w:shd w:val="clear" w:color="auto" w:fill="FFFF00"/>
          </w:tcPr>
          <w:p w14:paraId="33743C9E" w14:textId="5A972A67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700</w:t>
            </w:r>
          </w:p>
        </w:tc>
        <w:tc>
          <w:tcPr>
            <w:tcW w:w="2628" w:type="dxa"/>
          </w:tcPr>
          <w:p w14:paraId="0D4653EA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5E0DFBAB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597CA9C8" w14:textId="1BB3B047" w:rsidR="008D50AB" w:rsidRPr="00611F64" w:rsidRDefault="00611F64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30</w:t>
            </w:r>
          </w:p>
        </w:tc>
      </w:tr>
      <w:tr w:rsidR="008D50AB" w:rsidRPr="00360EE1" w14:paraId="04F3FB78" w14:textId="77777777" w:rsidTr="00611F64">
        <w:tc>
          <w:tcPr>
            <w:tcW w:w="3724" w:type="dxa"/>
            <w:shd w:val="clear" w:color="auto" w:fill="FFFF00"/>
          </w:tcPr>
          <w:p w14:paraId="0E2E188C" w14:textId="365547EB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800</w:t>
            </w:r>
          </w:p>
        </w:tc>
        <w:tc>
          <w:tcPr>
            <w:tcW w:w="2628" w:type="dxa"/>
          </w:tcPr>
          <w:p w14:paraId="1970607E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07328D01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395820ED" w14:textId="645F842E" w:rsidR="008D50AB" w:rsidRPr="00611F64" w:rsidRDefault="00611F64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35</w:t>
            </w:r>
          </w:p>
        </w:tc>
      </w:tr>
      <w:tr w:rsidR="008D50AB" w:rsidRPr="00360EE1" w14:paraId="689F78EF" w14:textId="77777777" w:rsidTr="00611F64">
        <w:tc>
          <w:tcPr>
            <w:tcW w:w="3724" w:type="dxa"/>
            <w:shd w:val="clear" w:color="auto" w:fill="FFFF00"/>
          </w:tcPr>
          <w:p w14:paraId="7F234F59" w14:textId="18C48E63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900</w:t>
            </w:r>
          </w:p>
        </w:tc>
        <w:tc>
          <w:tcPr>
            <w:tcW w:w="2628" w:type="dxa"/>
          </w:tcPr>
          <w:p w14:paraId="08A805B7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30F0050A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02FE1605" w14:textId="16337C07" w:rsidR="008D50AB" w:rsidRPr="00611F64" w:rsidRDefault="00611F64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40</w:t>
            </w:r>
          </w:p>
        </w:tc>
      </w:tr>
      <w:tr w:rsidR="008D50AB" w:rsidRPr="00360EE1" w14:paraId="68E7D038" w14:textId="77777777" w:rsidTr="00611F64">
        <w:tc>
          <w:tcPr>
            <w:tcW w:w="3724" w:type="dxa"/>
            <w:shd w:val="clear" w:color="auto" w:fill="FFFF00"/>
          </w:tcPr>
          <w:p w14:paraId="1DB6D152" w14:textId="10BF35D6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1000</w:t>
            </w:r>
          </w:p>
        </w:tc>
        <w:tc>
          <w:tcPr>
            <w:tcW w:w="2628" w:type="dxa"/>
          </w:tcPr>
          <w:p w14:paraId="09890265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682D9ABB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3895E10F" w14:textId="7F1E9AD4" w:rsidR="008D50AB" w:rsidRPr="00611F64" w:rsidRDefault="00611F64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45</w:t>
            </w:r>
          </w:p>
        </w:tc>
      </w:tr>
      <w:tr w:rsidR="008D50AB" w:rsidRPr="00360EE1" w14:paraId="132757E1" w14:textId="77777777" w:rsidTr="00611F64">
        <w:tc>
          <w:tcPr>
            <w:tcW w:w="3724" w:type="dxa"/>
            <w:shd w:val="clear" w:color="auto" w:fill="FFFF00"/>
          </w:tcPr>
          <w:p w14:paraId="783E8FAF" w14:textId="3CB5001B" w:rsidR="008D50AB" w:rsidRPr="00611F64" w:rsidRDefault="008D50AB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Mas de 1000</w:t>
            </w:r>
          </w:p>
        </w:tc>
        <w:tc>
          <w:tcPr>
            <w:tcW w:w="2628" w:type="dxa"/>
          </w:tcPr>
          <w:p w14:paraId="131B2D01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805" w:type="dxa"/>
          </w:tcPr>
          <w:p w14:paraId="149A3FBB" w14:textId="77777777" w:rsidR="008D50AB" w:rsidRPr="00360EE1" w:rsidRDefault="008D50AB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457" w:type="dxa"/>
            <w:shd w:val="clear" w:color="auto" w:fill="FFFF00"/>
          </w:tcPr>
          <w:p w14:paraId="7C8B9D88" w14:textId="115DB92A" w:rsidR="008D50AB" w:rsidRPr="00611F64" w:rsidRDefault="00611F64" w:rsidP="005435A2">
            <w:pPr>
              <w:jc w:val="center"/>
              <w:rPr>
                <w:b/>
                <w:sz w:val="28"/>
                <w:szCs w:val="28"/>
                <w:lang w:val="es-AR"/>
              </w:rPr>
            </w:pPr>
            <w:r w:rsidRPr="00611F64">
              <w:rPr>
                <w:b/>
                <w:sz w:val="28"/>
                <w:szCs w:val="28"/>
                <w:lang w:val="es-AR"/>
              </w:rPr>
              <w:t>50</w:t>
            </w:r>
          </w:p>
        </w:tc>
      </w:tr>
    </w:tbl>
    <w:p w14:paraId="12C65950" w14:textId="77777777" w:rsidR="00360EE1" w:rsidRDefault="00360EE1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19E9B493" w14:textId="77777777" w:rsidR="007F5337" w:rsidRDefault="007F5337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4F6F6827" w14:textId="6D41C95D" w:rsidR="005435A2" w:rsidRPr="005435A2" w:rsidRDefault="00360EE1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t>PADRON Y MEDIO DE MOVILIDAD DE PERSONAS QUE CONCURREN AL ESTABLECIMIENTO</w:t>
      </w:r>
      <w:r w:rsidR="005435A2" w:rsidRPr="005435A2">
        <w:rPr>
          <w:b/>
          <w:sz w:val="24"/>
          <w:szCs w:val="24"/>
          <w:u w:val="single"/>
          <w:lang w:val="es-AR"/>
        </w:rPr>
        <w:t xml:space="preserve"> </w:t>
      </w:r>
    </w:p>
    <w:p w14:paraId="251E2CA2" w14:textId="72316CB0" w:rsidR="005435A2" w:rsidRDefault="005435A2" w:rsidP="005435A2">
      <w:pPr>
        <w:jc w:val="center"/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1784"/>
        <w:gridCol w:w="1839"/>
        <w:gridCol w:w="5013"/>
        <w:gridCol w:w="1976"/>
        <w:gridCol w:w="1350"/>
      </w:tblGrid>
      <w:tr w:rsidR="005435A2" w14:paraId="32824C62" w14:textId="77777777" w:rsidTr="08B32D93">
        <w:tc>
          <w:tcPr>
            <w:tcW w:w="533" w:type="dxa"/>
            <w:shd w:val="clear" w:color="auto" w:fill="FFFF00"/>
          </w:tcPr>
          <w:p w14:paraId="15FB8C47" w14:textId="14D1B9EA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Nº</w:t>
            </w:r>
          </w:p>
        </w:tc>
        <w:tc>
          <w:tcPr>
            <w:tcW w:w="3119" w:type="dxa"/>
            <w:shd w:val="clear" w:color="auto" w:fill="FFFF00"/>
          </w:tcPr>
          <w:p w14:paraId="6E414061" w14:textId="4254848F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APELLIDO Y NOMBRE</w:t>
            </w:r>
          </w:p>
        </w:tc>
        <w:tc>
          <w:tcPr>
            <w:tcW w:w="1784" w:type="dxa"/>
            <w:shd w:val="clear" w:color="auto" w:fill="FFFF00"/>
          </w:tcPr>
          <w:p w14:paraId="584FB91B" w14:textId="60202513" w:rsidR="005435A2" w:rsidRPr="005435A2" w:rsidRDefault="00360EE1" w:rsidP="005435A2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DNI</w:t>
            </w:r>
          </w:p>
        </w:tc>
        <w:tc>
          <w:tcPr>
            <w:tcW w:w="1839" w:type="dxa"/>
            <w:shd w:val="clear" w:color="auto" w:fill="FFFF00"/>
          </w:tcPr>
          <w:p w14:paraId="54207604" w14:textId="2A18812E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CATEGORIA</w:t>
            </w:r>
          </w:p>
          <w:p w14:paraId="057D21FF" w14:textId="357AAA48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(Entrenador, p.fisico, Coreógrafo, Gimnasta, etc.)</w:t>
            </w:r>
          </w:p>
        </w:tc>
        <w:tc>
          <w:tcPr>
            <w:tcW w:w="5013" w:type="dxa"/>
            <w:shd w:val="clear" w:color="auto" w:fill="FFFF00"/>
          </w:tcPr>
          <w:p w14:paraId="2C8DD74E" w14:textId="0BAAB890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DOMICILIO</w:t>
            </w:r>
          </w:p>
        </w:tc>
        <w:tc>
          <w:tcPr>
            <w:tcW w:w="1976" w:type="dxa"/>
            <w:shd w:val="clear" w:color="auto" w:fill="FFFF00"/>
          </w:tcPr>
          <w:p w14:paraId="1D03BE63" w14:textId="77777777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MEDIO DE MOVILIDAD</w:t>
            </w:r>
          </w:p>
          <w:p w14:paraId="5889907E" w14:textId="6DF5853F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(Automovil particular o servicio particular)</w:t>
            </w:r>
          </w:p>
        </w:tc>
        <w:tc>
          <w:tcPr>
            <w:tcW w:w="1350" w:type="dxa"/>
            <w:shd w:val="clear" w:color="auto" w:fill="FFFF00"/>
          </w:tcPr>
          <w:p w14:paraId="307924B7" w14:textId="068DEBDB" w:rsidR="005435A2" w:rsidRPr="005435A2" w:rsidRDefault="005435A2" w:rsidP="005435A2">
            <w:pPr>
              <w:jc w:val="center"/>
              <w:rPr>
                <w:b/>
                <w:lang w:val="es-AR"/>
              </w:rPr>
            </w:pPr>
            <w:r w:rsidRPr="005435A2">
              <w:rPr>
                <w:b/>
                <w:lang w:val="es-AR"/>
              </w:rPr>
              <w:t>DOMINIO</w:t>
            </w:r>
          </w:p>
        </w:tc>
      </w:tr>
      <w:tr w:rsidR="005435A2" w14:paraId="4F40AB78" w14:textId="77777777" w:rsidTr="08B32D93">
        <w:tc>
          <w:tcPr>
            <w:tcW w:w="533" w:type="dxa"/>
          </w:tcPr>
          <w:p w14:paraId="4BB92584" w14:textId="0DD9619B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8E11199" w14:textId="5B6A089D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0D6CC97E" w14:textId="2580DB4E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17A8F03" w14:textId="2286B956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5CD2E51" w14:textId="30400183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5B76DD86" w14:textId="0D3E75F5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A1D4082" w14:textId="7198C806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435A2" w14:paraId="40C42153" w14:textId="77777777" w:rsidTr="08B32D93">
        <w:tc>
          <w:tcPr>
            <w:tcW w:w="533" w:type="dxa"/>
          </w:tcPr>
          <w:p w14:paraId="7EFEF853" w14:textId="1C75307B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6899146" w14:textId="1660D918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696ED7E" w14:textId="7D1B2B80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721C40D" w14:textId="72608D57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456B194A" w14:textId="2D5A0AE4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8B5FB4F" w14:textId="0620A4AC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876CDDB" w14:textId="6782205E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435A2" w14:paraId="4951C23B" w14:textId="77777777" w:rsidTr="08B32D93">
        <w:tc>
          <w:tcPr>
            <w:tcW w:w="533" w:type="dxa"/>
          </w:tcPr>
          <w:p w14:paraId="3F3F5407" w14:textId="404820D2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B877970" w14:textId="49BF05A3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174AC948" w14:textId="2DA5B936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B1891EB" w14:textId="33BB25CB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68A2B824" w14:textId="3B6BDAF1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57F19C4" w14:textId="45B7E8D4" w:rsidR="005435A2" w:rsidRPr="005435A2" w:rsidRDefault="005435A2" w:rsidP="7F529FC9">
            <w:pPr>
              <w:spacing w:line="259" w:lineRule="auto"/>
              <w:jc w:val="center"/>
            </w:pPr>
          </w:p>
        </w:tc>
        <w:tc>
          <w:tcPr>
            <w:tcW w:w="1350" w:type="dxa"/>
          </w:tcPr>
          <w:p w14:paraId="380C4221" w14:textId="56D1B274" w:rsidR="005435A2" w:rsidRPr="005435A2" w:rsidRDefault="005435A2" w:rsidP="08B32D93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435A2" w14:paraId="6AAC0F75" w14:textId="77777777" w:rsidTr="08B32D93">
        <w:tc>
          <w:tcPr>
            <w:tcW w:w="533" w:type="dxa"/>
          </w:tcPr>
          <w:p w14:paraId="60952DE5" w14:textId="7273606D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60E8993" w14:textId="6E2A93C2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06C0AF03" w14:textId="50051605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906BB11" w14:textId="7D20024C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2433EC4" w14:textId="67CB4B98" w:rsidR="005435A2" w:rsidRPr="005435A2" w:rsidRDefault="005435A2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68CB9288" w14:textId="26D22B13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64C1677D" w14:textId="2A1FF3A1" w:rsidR="005435A2" w:rsidRPr="005435A2" w:rsidRDefault="005435A2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5F9C0C45" w14:textId="77777777" w:rsidTr="08B32D93">
        <w:tc>
          <w:tcPr>
            <w:tcW w:w="533" w:type="dxa"/>
          </w:tcPr>
          <w:p w14:paraId="52AFC105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B8CADBD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1EF20C18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46C6C5CB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29EC4C0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2FEEE8F2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B6B54AB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02CCFCF9" w14:textId="77777777" w:rsidTr="08B32D93">
        <w:tc>
          <w:tcPr>
            <w:tcW w:w="533" w:type="dxa"/>
          </w:tcPr>
          <w:p w14:paraId="17784D0B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D30523E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1D01E04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81C6547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24664F3A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03FA3645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100B282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1782DC53" w14:textId="77777777" w:rsidTr="08B32D93">
        <w:tc>
          <w:tcPr>
            <w:tcW w:w="533" w:type="dxa"/>
          </w:tcPr>
          <w:p w14:paraId="23E27B13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4298565A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69359B5A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4895B1AC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1CDF57E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54FACBA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CA24020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6D042C3C" w14:textId="77777777" w:rsidTr="08B32D93">
        <w:tc>
          <w:tcPr>
            <w:tcW w:w="533" w:type="dxa"/>
          </w:tcPr>
          <w:p w14:paraId="05CB19C2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BA7DC00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1AFD280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12B64EB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8CB8534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2C20312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7FC8196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694E682E" w14:textId="77777777" w:rsidTr="08B32D93">
        <w:tc>
          <w:tcPr>
            <w:tcW w:w="533" w:type="dxa"/>
          </w:tcPr>
          <w:p w14:paraId="781CC587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02D2D53E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6D4B4F1D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D26F016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9D58A21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02103DB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D9DC9AB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624F71CB" w14:textId="77777777" w:rsidTr="08B32D93">
        <w:tc>
          <w:tcPr>
            <w:tcW w:w="533" w:type="dxa"/>
          </w:tcPr>
          <w:p w14:paraId="60B7C5A8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0526A01E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5D94975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BE3EDEF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222BE143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086D8F80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6E26D1E7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401D0A2B" w14:textId="77777777" w:rsidTr="08B32D93">
        <w:tc>
          <w:tcPr>
            <w:tcW w:w="533" w:type="dxa"/>
          </w:tcPr>
          <w:p w14:paraId="2E12DF07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502E051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A6455EB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641180C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A4471FB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6ED57A21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0EBB3CED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F57F0D" w14:paraId="778BD93B" w14:textId="77777777" w:rsidTr="08B32D93">
        <w:tc>
          <w:tcPr>
            <w:tcW w:w="533" w:type="dxa"/>
          </w:tcPr>
          <w:p w14:paraId="2308C684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2B46BE7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E9C4E5D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4D7730A2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0919196" w14:textId="77777777" w:rsidR="00F57F0D" w:rsidRPr="005435A2" w:rsidRDefault="00F57F0D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B8B266C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444DCBAF" w14:textId="77777777" w:rsidR="00F57F0D" w:rsidRPr="005435A2" w:rsidRDefault="00F57F0D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2F71F1AD" w14:textId="77777777" w:rsidTr="08B32D93">
        <w:tc>
          <w:tcPr>
            <w:tcW w:w="533" w:type="dxa"/>
          </w:tcPr>
          <w:p w14:paraId="69C0A4D8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E80CF15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E951F9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49E997DB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217388A6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684E04D8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41CC9AF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2ED8F257" w14:textId="77777777" w:rsidTr="08B32D93">
        <w:tc>
          <w:tcPr>
            <w:tcW w:w="533" w:type="dxa"/>
          </w:tcPr>
          <w:p w14:paraId="0FA81FFA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FDF7B75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B9015D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1A2A6E1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7E8F48F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EFADE39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92C2D7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155983DB" w14:textId="77777777" w:rsidTr="08B32D93">
        <w:tc>
          <w:tcPr>
            <w:tcW w:w="533" w:type="dxa"/>
          </w:tcPr>
          <w:p w14:paraId="6007FD9F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D99A18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9D710B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4AA9E1D3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2493A49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E4DEC2A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0E6A0BF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43829B2B" w14:textId="77777777" w:rsidTr="08B32D93">
        <w:tc>
          <w:tcPr>
            <w:tcW w:w="533" w:type="dxa"/>
          </w:tcPr>
          <w:p w14:paraId="0D48667E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D90B39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34643B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9A1264A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646B80E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20FBC64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0BB10DC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018E7A7D" w14:textId="77777777" w:rsidTr="08B32D93">
        <w:tc>
          <w:tcPr>
            <w:tcW w:w="533" w:type="dxa"/>
          </w:tcPr>
          <w:p w14:paraId="6BAB2F9D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14E7DE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B4158CA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4F834F7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114E409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97D144C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5E807828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6CBF361A" w14:textId="77777777" w:rsidTr="08B32D93">
        <w:tc>
          <w:tcPr>
            <w:tcW w:w="533" w:type="dxa"/>
          </w:tcPr>
          <w:p w14:paraId="44F13137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3F9D5F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292F791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B305967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8E2BB8E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6D42093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96903B0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5B6260FE" w14:textId="77777777" w:rsidTr="08B32D93">
        <w:tc>
          <w:tcPr>
            <w:tcW w:w="533" w:type="dxa"/>
          </w:tcPr>
          <w:p w14:paraId="29DEB6A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6011D9B7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7DA326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8CC42A0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4F24F095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572E52BA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728982B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56488963" w14:textId="77777777" w:rsidTr="08B32D93">
        <w:tc>
          <w:tcPr>
            <w:tcW w:w="533" w:type="dxa"/>
          </w:tcPr>
          <w:p w14:paraId="1BF24302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80155C8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6449A06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30D58CC8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B869BC4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6127024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4C64E8EC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03AB94B8" w14:textId="77777777" w:rsidTr="08B32D93">
        <w:tc>
          <w:tcPr>
            <w:tcW w:w="533" w:type="dxa"/>
          </w:tcPr>
          <w:p w14:paraId="612919A4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00C985DE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E214E98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ED0F8DB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61E7D47B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5CF5451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4DE274E7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14:paraId="02E8288C" w14:textId="77777777" w:rsidTr="08B32D93">
        <w:tc>
          <w:tcPr>
            <w:tcW w:w="533" w:type="dxa"/>
          </w:tcPr>
          <w:p w14:paraId="495D917F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5A3A35C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11BEBB52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D24E36C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6B358DA2" w14:textId="77777777" w:rsidR="00CE0891" w:rsidRPr="005435A2" w:rsidRDefault="00CE0891" w:rsidP="7F529FC9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0087732C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675A0113" w14:textId="77777777" w:rsidR="00CE0891" w:rsidRPr="005435A2" w:rsidRDefault="00CE0891" w:rsidP="005435A2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26880F8B" w14:textId="77777777" w:rsidTr="003B5175">
        <w:tc>
          <w:tcPr>
            <w:tcW w:w="533" w:type="dxa"/>
          </w:tcPr>
          <w:p w14:paraId="30EDEF84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30A6CC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1FBCF4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44ADCF6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670B95DE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28150F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60B31F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23FD5863" w14:textId="77777777" w:rsidTr="003B5175">
        <w:tc>
          <w:tcPr>
            <w:tcW w:w="533" w:type="dxa"/>
          </w:tcPr>
          <w:p w14:paraId="4CC9206F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AEE337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F3940B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2744FD9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328077B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1B3D6BF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B4227C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7EFE096D" w14:textId="77777777" w:rsidTr="003B5175">
        <w:tc>
          <w:tcPr>
            <w:tcW w:w="533" w:type="dxa"/>
          </w:tcPr>
          <w:p w14:paraId="493485F0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F0315F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46E6D0A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0B59D70D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09BCCF7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412DEE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2FDD5C1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1CFFD172" w14:textId="77777777" w:rsidTr="003B5175">
        <w:tc>
          <w:tcPr>
            <w:tcW w:w="533" w:type="dxa"/>
          </w:tcPr>
          <w:p w14:paraId="72BCA344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49D04D88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73B2E8D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475B064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1FCA5A7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546BA96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414F5F1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0044DF8C" w14:textId="77777777" w:rsidTr="003B5175">
        <w:tc>
          <w:tcPr>
            <w:tcW w:w="533" w:type="dxa"/>
          </w:tcPr>
          <w:p w14:paraId="1D12BEF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3348DD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232BDA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FA2D1BD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455153B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F1C3C8C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94B7E9C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11D718B6" w14:textId="77777777" w:rsidTr="003B5175">
        <w:tc>
          <w:tcPr>
            <w:tcW w:w="533" w:type="dxa"/>
          </w:tcPr>
          <w:p w14:paraId="6D40AC2A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6519AAD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4BBCB68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3770B54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8FA7859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5BE7B83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6392CD33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421D1AA6" w14:textId="77777777" w:rsidTr="003B5175">
        <w:tc>
          <w:tcPr>
            <w:tcW w:w="533" w:type="dxa"/>
          </w:tcPr>
          <w:p w14:paraId="03DBC94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1C53D0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6C2EAA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EB173A5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8AE4C66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1B59528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5E2810E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2BFD1674" w14:textId="77777777" w:rsidTr="003B5175">
        <w:tc>
          <w:tcPr>
            <w:tcW w:w="533" w:type="dxa"/>
          </w:tcPr>
          <w:p w14:paraId="71943D00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EF51C03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C40986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55235DD1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48D2EFF8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5F4CDD2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2CCF5C4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7E037522" w14:textId="77777777" w:rsidTr="003B5175">
        <w:tc>
          <w:tcPr>
            <w:tcW w:w="533" w:type="dxa"/>
          </w:tcPr>
          <w:p w14:paraId="2753271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C0FC47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3F02580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EDB8267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626A0A0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2ED1A0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D0C5AC8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3BC1F924" w14:textId="77777777" w:rsidTr="003B5175">
        <w:tc>
          <w:tcPr>
            <w:tcW w:w="533" w:type="dxa"/>
          </w:tcPr>
          <w:p w14:paraId="5674A5D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40B5A03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288F94F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BD12BD4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28B65F1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8D2A731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5464D811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2EE20478" w14:textId="77777777" w:rsidTr="003B5175">
        <w:tc>
          <w:tcPr>
            <w:tcW w:w="533" w:type="dxa"/>
          </w:tcPr>
          <w:p w14:paraId="5CE3726D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CA9B2FD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5446343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BA0C288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1538FEF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DC583F6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D6460C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7D251F7C" w14:textId="77777777" w:rsidTr="003B5175">
        <w:tc>
          <w:tcPr>
            <w:tcW w:w="533" w:type="dxa"/>
          </w:tcPr>
          <w:p w14:paraId="0614F8A1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6D92F00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90E6D6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98882E6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512BA61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A84C26D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223A95D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0DF809EA" w14:textId="77777777" w:rsidTr="003B5175">
        <w:tc>
          <w:tcPr>
            <w:tcW w:w="533" w:type="dxa"/>
          </w:tcPr>
          <w:p w14:paraId="44420470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3B10645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294A46C8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18A2599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4BD1283C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20174D7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CEC3D4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0EFC8C24" w14:textId="77777777" w:rsidTr="003B5175">
        <w:tc>
          <w:tcPr>
            <w:tcW w:w="533" w:type="dxa"/>
          </w:tcPr>
          <w:p w14:paraId="5975E139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A4E2033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2360BDC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E71CDC4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5EEF9FAF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29CDE15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5A4B1F4C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CE0891" w:rsidRPr="005435A2" w14:paraId="306810E9" w14:textId="77777777" w:rsidTr="003B5175">
        <w:tc>
          <w:tcPr>
            <w:tcW w:w="533" w:type="dxa"/>
          </w:tcPr>
          <w:p w14:paraId="45A4E9D4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62AB401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EC740B2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D09D44B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1D21FCBE" w14:textId="77777777" w:rsidR="00CE0891" w:rsidRPr="005435A2" w:rsidRDefault="00CE0891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BE9C10B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19F896F" w14:textId="77777777" w:rsidR="00CE0891" w:rsidRPr="005435A2" w:rsidRDefault="00CE0891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7367F043" w14:textId="77777777" w:rsidTr="003B5175">
        <w:tc>
          <w:tcPr>
            <w:tcW w:w="533" w:type="dxa"/>
          </w:tcPr>
          <w:p w14:paraId="65FF871B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16EF0BA0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6B9DB36B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BF8F5DA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8FC67EA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62B4CEE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063326E6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57A18936" w14:textId="77777777" w:rsidTr="003B5175">
        <w:tc>
          <w:tcPr>
            <w:tcW w:w="533" w:type="dxa"/>
          </w:tcPr>
          <w:p w14:paraId="757928B5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441B9706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717D90FA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92FB1D1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5C58774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75EA2F99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4310535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4DF4A743" w14:textId="77777777" w:rsidTr="003B5175">
        <w:tc>
          <w:tcPr>
            <w:tcW w:w="533" w:type="dxa"/>
          </w:tcPr>
          <w:p w14:paraId="6B19B6FA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548D9745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56F1150C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79C1452C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687A4B2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CC5EFF2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7092E1FD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680D3812" w14:textId="77777777" w:rsidTr="003B5175">
        <w:tc>
          <w:tcPr>
            <w:tcW w:w="533" w:type="dxa"/>
          </w:tcPr>
          <w:p w14:paraId="3DC19506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467EDF4C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0C493177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EFB6750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DB75409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D1FAD5E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034ACFA9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7E850D4E" w14:textId="77777777" w:rsidTr="003B5175">
        <w:tc>
          <w:tcPr>
            <w:tcW w:w="533" w:type="dxa"/>
          </w:tcPr>
          <w:p w14:paraId="5E2CF4CA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7DB7C996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0EBD8864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8261269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79D14D3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30348B7D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6AD81406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4EF73F94" w14:textId="77777777" w:rsidTr="003B5175">
        <w:tc>
          <w:tcPr>
            <w:tcW w:w="533" w:type="dxa"/>
          </w:tcPr>
          <w:p w14:paraId="515C7587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63159030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4D495A9A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1225A5A2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494FE99B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9C1AA2A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35A9D258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10B0071B" w14:textId="77777777" w:rsidTr="003B5175">
        <w:tc>
          <w:tcPr>
            <w:tcW w:w="533" w:type="dxa"/>
          </w:tcPr>
          <w:p w14:paraId="7E4EE0C9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3127EEC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679BFFF8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66B7BDEF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31FE68CB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08070DF7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11AF6485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687DFC63" w14:textId="77777777" w:rsidTr="003B5175">
        <w:tc>
          <w:tcPr>
            <w:tcW w:w="533" w:type="dxa"/>
          </w:tcPr>
          <w:p w14:paraId="4C0D408B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3371F501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35D0FF68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2DE2FCAB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7803F553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4AE75CC0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28DE054C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435A2" w14:paraId="05098D7A" w14:textId="77777777" w:rsidTr="003B5175">
        <w:tc>
          <w:tcPr>
            <w:tcW w:w="533" w:type="dxa"/>
          </w:tcPr>
          <w:p w14:paraId="4448629E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119" w:type="dxa"/>
          </w:tcPr>
          <w:p w14:paraId="27FC1C85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784" w:type="dxa"/>
          </w:tcPr>
          <w:p w14:paraId="0DDEDAFC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39" w:type="dxa"/>
          </w:tcPr>
          <w:p w14:paraId="39839FA8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5013" w:type="dxa"/>
          </w:tcPr>
          <w:p w14:paraId="0990CD05" w14:textId="77777777" w:rsidR="0091685B" w:rsidRPr="005435A2" w:rsidRDefault="0091685B" w:rsidP="003B5175">
            <w:pPr>
              <w:jc w:val="center"/>
              <w:rPr>
                <w:lang w:val="es-AR"/>
              </w:rPr>
            </w:pPr>
          </w:p>
        </w:tc>
        <w:tc>
          <w:tcPr>
            <w:tcW w:w="1976" w:type="dxa"/>
          </w:tcPr>
          <w:p w14:paraId="1315FC41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350" w:type="dxa"/>
          </w:tcPr>
          <w:p w14:paraId="4D7B0F5F" w14:textId="77777777" w:rsidR="0091685B" w:rsidRPr="005435A2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</w:tbl>
    <w:p w14:paraId="512EE1C8" w14:textId="77777777" w:rsidR="0091685B" w:rsidRDefault="0091685B" w:rsidP="005435A2">
      <w:pPr>
        <w:jc w:val="center"/>
        <w:rPr>
          <w:lang w:val="es-AR"/>
        </w:rPr>
      </w:pPr>
    </w:p>
    <w:p w14:paraId="7CD75610" w14:textId="0C12CF75" w:rsidR="00417108" w:rsidRPr="0091685B" w:rsidRDefault="00CE0891" w:rsidP="0091685B">
      <w:pPr>
        <w:jc w:val="center"/>
        <w:rPr>
          <w:lang w:val="es-AR"/>
        </w:rPr>
      </w:pPr>
      <w:r>
        <w:rPr>
          <w:lang w:val="es-AR"/>
        </w:rPr>
        <w:t>Agregar celdas si supera lo espacios previstos</w:t>
      </w:r>
    </w:p>
    <w:p w14:paraId="612320ED" w14:textId="4E2BD7D1" w:rsidR="00DD175E" w:rsidRDefault="00DD175E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lastRenderedPageBreak/>
        <w:t>PLAN DE  HORARIOS DE ENTRENAMIENTO</w:t>
      </w:r>
      <w:r w:rsidR="00691958">
        <w:rPr>
          <w:b/>
          <w:sz w:val="24"/>
          <w:szCs w:val="24"/>
          <w:u w:val="single"/>
          <w:lang w:val="es-AR"/>
        </w:rPr>
        <w:t xml:space="preserve"> (</w:t>
      </w:r>
      <w:r w:rsidR="00691958" w:rsidRPr="00691958">
        <w:rPr>
          <w:b/>
          <w:i/>
          <w:sz w:val="24"/>
          <w:szCs w:val="24"/>
          <w:u w:val="single"/>
          <w:lang w:val="es-AR"/>
        </w:rPr>
        <w:t xml:space="preserve">Nombrar toda persona </w:t>
      </w:r>
      <w:r w:rsidR="00691958">
        <w:rPr>
          <w:b/>
          <w:i/>
          <w:sz w:val="24"/>
          <w:szCs w:val="24"/>
          <w:u w:val="single"/>
          <w:lang w:val="es-AR"/>
        </w:rPr>
        <w:t>autorizada</w:t>
      </w:r>
      <w:r w:rsidR="0091685B">
        <w:rPr>
          <w:b/>
          <w:i/>
          <w:sz w:val="24"/>
          <w:szCs w:val="24"/>
          <w:u w:val="single"/>
          <w:lang w:val="es-AR"/>
        </w:rPr>
        <w:t xml:space="preserve"> (debe figurar en el padrón)</w:t>
      </w:r>
      <w:r w:rsidR="00691958">
        <w:rPr>
          <w:b/>
          <w:i/>
          <w:sz w:val="24"/>
          <w:szCs w:val="24"/>
          <w:u w:val="single"/>
          <w:lang w:val="es-AR"/>
        </w:rPr>
        <w:t xml:space="preserve"> </w:t>
      </w:r>
      <w:r w:rsidR="00691958" w:rsidRPr="00691958">
        <w:rPr>
          <w:b/>
          <w:i/>
          <w:sz w:val="24"/>
          <w:szCs w:val="24"/>
          <w:u w:val="single"/>
          <w:lang w:val="es-AR"/>
        </w:rPr>
        <w:t>que se presenta en el Turno mencionado</w:t>
      </w:r>
      <w:r w:rsidR="00691958">
        <w:rPr>
          <w:b/>
          <w:sz w:val="24"/>
          <w:szCs w:val="24"/>
          <w:u w:val="single"/>
          <w:lang w:val="es-AR"/>
        </w:rPr>
        <w:t>)</w:t>
      </w:r>
    </w:p>
    <w:p w14:paraId="030022E3" w14:textId="43250C45" w:rsidR="00DD175E" w:rsidRDefault="00DD175E" w:rsidP="005435A2">
      <w:pPr>
        <w:jc w:val="center"/>
        <w:rPr>
          <w:b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532D49" w14:paraId="61C337D1" w14:textId="77777777" w:rsidTr="7F529FC9"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4521908D" w14:textId="3F1C6DB2" w:rsidR="00532D49" w:rsidRPr="00532D49" w:rsidRDefault="7F529FC9" w:rsidP="7F529FC9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 w:rsidRPr="7F529FC9">
              <w:rPr>
                <w:b/>
                <w:bCs/>
                <w:sz w:val="24"/>
                <w:szCs w:val="24"/>
                <w:lang w:val="es-AR"/>
              </w:rPr>
              <w:t xml:space="preserve">TURNO </w:t>
            </w:r>
            <w:r w:rsidR="0091685B">
              <w:rPr>
                <w:b/>
                <w:bCs/>
                <w:sz w:val="24"/>
                <w:szCs w:val="24"/>
                <w:lang w:val="es-AR"/>
              </w:rPr>
              <w:t xml:space="preserve"> 1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33B358B3" w14:textId="2D9C8291" w:rsidR="00532D49" w:rsidRPr="00532D49" w:rsidRDefault="7F529FC9" w:rsidP="7F529FC9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 w:rsidRPr="7F529FC9">
              <w:rPr>
                <w:b/>
                <w:bCs/>
                <w:sz w:val="24"/>
                <w:szCs w:val="24"/>
                <w:lang w:val="es-AR"/>
              </w:rPr>
              <w:t xml:space="preserve">TURNO </w:t>
            </w:r>
            <w:r w:rsidR="0091685B">
              <w:rPr>
                <w:b/>
                <w:bCs/>
                <w:sz w:val="24"/>
                <w:szCs w:val="24"/>
                <w:lang w:val="es-AR"/>
              </w:rPr>
              <w:t>2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025E9EF3" w14:textId="72795DA6" w:rsidR="00532D49" w:rsidRPr="00532D49" w:rsidRDefault="0091685B" w:rsidP="7F529FC9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TURNO 3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0304948B" w14:textId="28B698C0" w:rsidR="00532D49" w:rsidRPr="00532D49" w:rsidRDefault="00532D49" w:rsidP="005435A2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32D49">
              <w:rPr>
                <w:b/>
                <w:sz w:val="24"/>
                <w:szCs w:val="24"/>
                <w:lang w:val="es-AR"/>
              </w:rPr>
              <w:t>TURNO</w:t>
            </w:r>
            <w:r w:rsidR="0091685B">
              <w:rPr>
                <w:b/>
                <w:sz w:val="24"/>
                <w:szCs w:val="24"/>
                <w:lang w:val="es-AR"/>
              </w:rPr>
              <w:t xml:space="preserve"> 4</w:t>
            </w:r>
          </w:p>
        </w:tc>
      </w:tr>
      <w:tr w:rsidR="00532D49" w:rsidRPr="00532D49" w14:paraId="1D97C27A" w14:textId="77777777" w:rsidTr="7F529FC9"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413AEB" w14:textId="3AE6539B" w:rsidR="00532D49" w:rsidRPr="00532D49" w:rsidRDefault="00F57F0D" w:rsidP="00532D4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8A920AA" w14:textId="1B585ACC" w:rsidR="7F529FC9" w:rsidRDefault="00F57F0D" w:rsidP="7F529FC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 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C76800" w14:textId="59EEED37" w:rsidR="7F529FC9" w:rsidRDefault="00F57F0D" w:rsidP="7F529FC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966B1B" w14:textId="5FE4E703" w:rsidR="00532D49" w:rsidRPr="00532D49" w:rsidRDefault="00532D49" w:rsidP="00532D4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DIAS:</w:t>
            </w:r>
          </w:p>
        </w:tc>
      </w:tr>
      <w:tr w:rsidR="00532D49" w:rsidRPr="00532D49" w14:paraId="5285568C" w14:textId="77777777" w:rsidTr="7F529FC9"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C89BA" w14:textId="5AA77190" w:rsidR="00532D49" w:rsidRPr="00532D49" w:rsidRDefault="00F57F0D" w:rsidP="00532D4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HORARIO: </w:t>
            </w:r>
          </w:p>
        </w:tc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485EC" w14:textId="78385E46" w:rsidR="7F529FC9" w:rsidRDefault="00F57F0D" w:rsidP="7F529FC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HORARIO: </w:t>
            </w: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6D0AC" w14:textId="36498C84" w:rsidR="7F529FC9" w:rsidRDefault="00F57F0D" w:rsidP="7F529FC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HORARIO:</w:t>
            </w: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23E86" w14:textId="6B7F5A9E" w:rsidR="00532D49" w:rsidRPr="00532D49" w:rsidRDefault="00532D49" w:rsidP="00532D49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HORARIO:</w:t>
            </w:r>
          </w:p>
        </w:tc>
      </w:tr>
      <w:tr w:rsidR="00532D49" w:rsidRPr="00532D49" w14:paraId="1C17F58F" w14:textId="77777777" w:rsidTr="7F529FC9"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05617B8" w14:textId="7C87C1E4" w:rsidR="00532D49" w:rsidRPr="00691958" w:rsidRDefault="00532D49" w:rsidP="00532D49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1D8C608" w14:textId="25BE8533" w:rsidR="00532D49" w:rsidRPr="00691958" w:rsidRDefault="00532D49" w:rsidP="00532D49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4321917" w14:textId="7A2D927A" w:rsidR="00532D49" w:rsidRPr="00691958" w:rsidRDefault="00532D49" w:rsidP="00532D49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0F96EAF" w14:textId="767A1321" w:rsidR="00532D49" w:rsidRPr="00691958" w:rsidRDefault="00532D49" w:rsidP="00532D49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</w:tr>
      <w:tr w:rsidR="00532D49" w:rsidRPr="00532D49" w14:paraId="64B74214" w14:textId="77777777" w:rsidTr="7F529FC9"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F418279" w14:textId="3E158ED4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5658469" w14:textId="54939DB2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94D67C1" w14:textId="45EA9CF1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7EB374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0D042880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12A895D" w14:textId="1A59FF4C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5A9173F" w14:textId="3579BD25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089382D4" w14:textId="5C153AB3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2B3AE230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7C01D8DC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6531CE8" w14:textId="46D11A74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00E64D3" w14:textId="6BCA3145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3186987" w14:textId="09A3CBB2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D1A7B87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24810480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7A8591D" w14:textId="0D6ACE64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CCF3855" w14:textId="5243C85F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CFBCDA8" w14:textId="5EF0ADAE" w:rsidR="7F529FC9" w:rsidRDefault="7F529FC9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256517D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29EDE173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4965F0C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7C8F9D9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425ACF0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04682206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78B46545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5EEC522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40D6059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20361C9D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6F46430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021FD6BC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B9DEE1F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4C4DE06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F865FF2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11BC9F6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5FD39F62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A7DA126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09BE0C8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70B4F6B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7F291E3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36933F25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4965E59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7AE5DD1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751DA77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A36E245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79B3A579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9EA2C42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7B0B432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0FDC24D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213B92B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25DDFF73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46C1791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1D0EBEB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6F772D5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DFD34C3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458646F1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865D548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5B40EBD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7A62B7F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CDF81E1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06EBFB57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2C57C25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D388AFC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D389C9F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FDD46A5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3A8CFDB8" w14:textId="77777777" w:rsidTr="7F529FC9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1779420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37A62F2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932CE29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D1BB21E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532D49" w:rsidRPr="00532D49" w14:paraId="1DCCB6B6" w14:textId="77777777" w:rsidTr="0091685B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5DB6ACB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D9CABF0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0E7CE6E3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8B25DFE" w14:textId="77777777" w:rsidR="00532D49" w:rsidRPr="00532D49" w:rsidRDefault="00532D49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7C86BA6D" w14:textId="77777777" w:rsidTr="0091685B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7EAE376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924FCDD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B055957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7413B24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302F32C8" w14:textId="77777777" w:rsidTr="0091685B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F823D6C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27B3D18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CE36190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A22B2B9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2CEF36FF" w14:textId="77777777" w:rsidTr="0091685B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F4318B0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C16E9D6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6157EAC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1A974B6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359D8C2D" w14:textId="77777777" w:rsidTr="7F529FC9"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53D78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3FE94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A79BD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D18CF" w14:textId="77777777" w:rsidR="0091685B" w:rsidRPr="00532D49" w:rsidRDefault="0091685B" w:rsidP="00532D4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</w:tbl>
    <w:p w14:paraId="1BD1894A" w14:textId="73884C58" w:rsidR="00691958" w:rsidRDefault="0091685B" w:rsidP="0091685B">
      <w:pPr>
        <w:jc w:val="center"/>
        <w:rPr>
          <w:sz w:val="24"/>
          <w:szCs w:val="24"/>
          <w:lang w:val="es-AR"/>
        </w:rPr>
      </w:pPr>
      <w:r>
        <w:rPr>
          <w:lang w:val="es-AR"/>
        </w:rPr>
        <w:t>Agregar celdas si supera lo espacios previstos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91685B" w14:paraId="63E9A00A" w14:textId="77777777" w:rsidTr="003B5175"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4544BB80" w14:textId="0E275EE6" w:rsidR="0091685B" w:rsidRPr="00532D49" w:rsidRDefault="0091685B" w:rsidP="003B5175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 w:rsidRPr="7F529FC9">
              <w:rPr>
                <w:b/>
                <w:bCs/>
                <w:sz w:val="24"/>
                <w:szCs w:val="24"/>
                <w:lang w:val="es-AR"/>
              </w:rPr>
              <w:lastRenderedPageBreak/>
              <w:t xml:space="preserve">TURNO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-AR"/>
              </w:rPr>
              <w:t>5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78D9EE6B" w14:textId="5E178A7D" w:rsidR="0091685B" w:rsidRPr="00532D49" w:rsidRDefault="0091685B" w:rsidP="003B5175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 w:rsidRPr="7F529FC9">
              <w:rPr>
                <w:b/>
                <w:bCs/>
                <w:sz w:val="24"/>
                <w:szCs w:val="24"/>
                <w:lang w:val="es-AR"/>
              </w:rPr>
              <w:t xml:space="preserve">TURNO </w:t>
            </w:r>
            <w:r>
              <w:rPr>
                <w:b/>
                <w:bCs/>
                <w:sz w:val="24"/>
                <w:szCs w:val="24"/>
                <w:lang w:val="es-AR"/>
              </w:rPr>
              <w:t>6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B9C85AA" w14:textId="20A4DEF9" w:rsidR="0091685B" w:rsidRPr="00532D49" w:rsidRDefault="0091685B" w:rsidP="003B5175">
            <w:pPr>
              <w:jc w:val="center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TURNO </w:t>
            </w:r>
            <w:r>
              <w:rPr>
                <w:b/>
                <w:bCs/>
                <w:sz w:val="24"/>
                <w:szCs w:val="24"/>
                <w:lang w:val="es-AR"/>
              </w:rPr>
              <w:t>7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1EC0C245" w14:textId="711B8A13" w:rsidR="0091685B" w:rsidRPr="00532D49" w:rsidRDefault="0091685B" w:rsidP="003B5175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532D49">
              <w:rPr>
                <w:b/>
                <w:sz w:val="24"/>
                <w:szCs w:val="24"/>
                <w:lang w:val="es-AR"/>
              </w:rPr>
              <w:t>TURNO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8</w:t>
            </w:r>
          </w:p>
        </w:tc>
      </w:tr>
      <w:tr w:rsidR="0091685B" w:rsidRPr="00532D49" w14:paraId="05F5A85B" w14:textId="77777777" w:rsidTr="003B5175"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AD8AB5" w14:textId="77777777" w:rsidR="0091685B" w:rsidRPr="00532D49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0AF0AE2" w14:textId="77777777" w:rsidR="0091685B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 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4164BB" w14:textId="77777777" w:rsidR="0091685B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DIAS: 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C2319B" w14:textId="77777777" w:rsidR="0091685B" w:rsidRPr="00532D49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DIAS:</w:t>
            </w:r>
          </w:p>
        </w:tc>
      </w:tr>
      <w:tr w:rsidR="0091685B" w:rsidRPr="00532D49" w14:paraId="425F321A" w14:textId="77777777" w:rsidTr="003B5175"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486282" w14:textId="77777777" w:rsidR="0091685B" w:rsidRPr="00532D49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HORARIO: </w:t>
            </w:r>
          </w:p>
        </w:tc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7D896" w14:textId="77777777" w:rsidR="0091685B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HORARIO: </w:t>
            </w: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CD7A6" w14:textId="77777777" w:rsidR="0091685B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HORARIO:</w:t>
            </w: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9B707" w14:textId="77777777" w:rsidR="0091685B" w:rsidRPr="00532D49" w:rsidRDefault="0091685B" w:rsidP="003B5175">
            <w:pPr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HORARIO:</w:t>
            </w:r>
          </w:p>
        </w:tc>
      </w:tr>
      <w:tr w:rsidR="0091685B" w:rsidRPr="00532D49" w14:paraId="79BA2AC4" w14:textId="77777777" w:rsidTr="003B5175"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911EFE0" w14:textId="77777777" w:rsidR="0091685B" w:rsidRPr="00691958" w:rsidRDefault="0091685B" w:rsidP="003B5175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202C5BD0" w14:textId="77777777" w:rsidR="0091685B" w:rsidRPr="00691958" w:rsidRDefault="0091685B" w:rsidP="003B5175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0CB0291" w14:textId="77777777" w:rsidR="0091685B" w:rsidRPr="00691958" w:rsidRDefault="0091685B" w:rsidP="003B5175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672E63DE" w14:textId="77777777" w:rsidR="0091685B" w:rsidRPr="00691958" w:rsidRDefault="0091685B" w:rsidP="003B5175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</w:tr>
      <w:tr w:rsidR="0091685B" w:rsidRPr="00532D49" w14:paraId="54B0E974" w14:textId="77777777" w:rsidTr="003B5175"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07895A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A2D2E1F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4F0871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03C532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0253F860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1F8DC43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326B700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F4771D6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2E6FBB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3F9BE1B8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A6C1A45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038A707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286C9FD8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A3CF550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2586B69B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A2F19A6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BF7CBEC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C56F5AD" w14:textId="77777777" w:rsidR="0091685B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F1BB8A0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42EDA976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C18220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4DEA949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D110C3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20E8ABF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48A4E9EC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28AF92C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885D6A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1881A42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D643729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6F88E692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9AEEE41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6F7268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28EE1A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0E731212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220E9464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2026B6B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1DFD5C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319923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70ABD5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75D1265D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45F7561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D26D4C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5BE3F52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E90030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35DBDF63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3B9C3A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894DAD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419BD128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1B3B2B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7DEA980F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4F15A8B0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CF54BF8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9702F61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FD65E41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6F9E6F48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BD87D59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B4D899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8A4198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2A75432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6F32D359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2C2012DF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580B64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15DD7D4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D1C3BE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0EA4AE0B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BE2F3A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CA9D39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A2708B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06874668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6A2ACF7B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EB5A08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78DD492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5C4BD6F3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481FF44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5ABF174E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766A49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07C4CE7C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2432232C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327C0456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1E8A5386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6FEDF0C9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163B4CF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C04D355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02C4CC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562D6E56" w14:textId="77777777" w:rsidTr="003B5175"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3BB2FE5E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right w:val="single" w:sz="24" w:space="0" w:color="auto"/>
            </w:tcBorders>
          </w:tcPr>
          <w:p w14:paraId="5CD528F3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7890D315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right w:val="single" w:sz="24" w:space="0" w:color="auto"/>
            </w:tcBorders>
          </w:tcPr>
          <w:p w14:paraId="66FEC08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91685B" w:rsidRPr="00532D49" w14:paraId="56E642B2" w14:textId="77777777" w:rsidTr="003B5175"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EAAEA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FAC6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59347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3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FCE9" w14:textId="77777777" w:rsidR="0091685B" w:rsidRPr="00532D49" w:rsidRDefault="0091685B" w:rsidP="003B5175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</w:tbl>
    <w:p w14:paraId="31E81309" w14:textId="77777777" w:rsidR="0091685B" w:rsidRDefault="0091685B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5DFFF130" w14:textId="3600DB58" w:rsidR="0091685B" w:rsidRDefault="0091685B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lang w:val="es-AR"/>
        </w:rPr>
        <w:t>Agregar celdas si supera lo espacios previstos</w:t>
      </w:r>
    </w:p>
    <w:p w14:paraId="0E58725D" w14:textId="77777777" w:rsidR="0091685B" w:rsidRDefault="0091685B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2CC6B0A6" w14:textId="77777777" w:rsidR="0091685B" w:rsidRDefault="0091685B" w:rsidP="005435A2">
      <w:pPr>
        <w:jc w:val="center"/>
        <w:rPr>
          <w:b/>
          <w:sz w:val="24"/>
          <w:szCs w:val="24"/>
          <w:u w:val="single"/>
          <w:lang w:val="es-AR"/>
        </w:rPr>
      </w:pPr>
    </w:p>
    <w:p w14:paraId="535C2969" w14:textId="3EF47801" w:rsidR="00691958" w:rsidRDefault="00691958" w:rsidP="005435A2">
      <w:pPr>
        <w:jc w:val="center"/>
        <w:rPr>
          <w:b/>
          <w:sz w:val="24"/>
          <w:szCs w:val="24"/>
          <w:u w:val="single"/>
          <w:lang w:val="es-AR"/>
        </w:rPr>
      </w:pPr>
      <w:r>
        <w:rPr>
          <w:b/>
          <w:sz w:val="24"/>
          <w:szCs w:val="24"/>
          <w:u w:val="single"/>
          <w:lang w:val="es-AR"/>
        </w:rPr>
        <w:lastRenderedPageBreak/>
        <w:t xml:space="preserve">DATOS DE </w:t>
      </w:r>
      <w:r w:rsidR="00E45E86">
        <w:rPr>
          <w:b/>
          <w:sz w:val="24"/>
          <w:szCs w:val="24"/>
          <w:u w:val="single"/>
          <w:lang w:val="es-AR"/>
        </w:rPr>
        <w:t xml:space="preserve">AUTORIDAD </w:t>
      </w:r>
      <w:r>
        <w:rPr>
          <w:b/>
          <w:sz w:val="24"/>
          <w:szCs w:val="24"/>
          <w:u w:val="single"/>
          <w:lang w:val="es-AR"/>
        </w:rPr>
        <w:t xml:space="preserve">COMPETENTE </w:t>
      </w:r>
      <w:r w:rsidRPr="00691958">
        <w:rPr>
          <w:b/>
          <w:sz w:val="24"/>
          <w:szCs w:val="24"/>
          <w:u w:val="single"/>
          <w:lang w:val="es-AR"/>
        </w:rPr>
        <w:t>QUE PRESENTA EL INFORME</w:t>
      </w:r>
    </w:p>
    <w:p w14:paraId="6374F6D3" w14:textId="6388EA77" w:rsidR="00691958" w:rsidRDefault="00691958" w:rsidP="005435A2">
      <w:pPr>
        <w:jc w:val="center"/>
        <w:rPr>
          <w:b/>
          <w:sz w:val="24"/>
          <w:szCs w:val="24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0"/>
        <w:gridCol w:w="1761"/>
        <w:gridCol w:w="1823"/>
        <w:gridCol w:w="7380"/>
      </w:tblGrid>
      <w:tr w:rsidR="00E45E86" w14:paraId="7606DD31" w14:textId="77777777" w:rsidTr="00E45E86">
        <w:tc>
          <w:tcPr>
            <w:tcW w:w="4650" w:type="dxa"/>
            <w:shd w:val="clear" w:color="auto" w:fill="FFFF00"/>
          </w:tcPr>
          <w:p w14:paraId="20EF2E5B" w14:textId="624C2F50" w:rsidR="00E45E86" w:rsidRPr="00691958" w:rsidRDefault="00E45E86" w:rsidP="005435A2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APELLIDO Y NOMBRE</w:t>
            </w:r>
          </w:p>
        </w:tc>
        <w:tc>
          <w:tcPr>
            <w:tcW w:w="1761" w:type="dxa"/>
            <w:shd w:val="clear" w:color="auto" w:fill="FFFF00"/>
          </w:tcPr>
          <w:p w14:paraId="6A4C7733" w14:textId="5C72D44F" w:rsidR="00E45E86" w:rsidRPr="00691958" w:rsidRDefault="00E45E86" w:rsidP="005435A2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DNI</w:t>
            </w:r>
          </w:p>
        </w:tc>
        <w:tc>
          <w:tcPr>
            <w:tcW w:w="1823" w:type="dxa"/>
            <w:shd w:val="clear" w:color="auto" w:fill="FFFF00"/>
          </w:tcPr>
          <w:p w14:paraId="12D214EE" w14:textId="290B4F1D" w:rsidR="00E45E86" w:rsidRPr="00691958" w:rsidRDefault="00E45E86" w:rsidP="005435A2">
            <w:pPr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CARGO</w:t>
            </w:r>
          </w:p>
        </w:tc>
        <w:tc>
          <w:tcPr>
            <w:tcW w:w="7380" w:type="dxa"/>
            <w:shd w:val="clear" w:color="auto" w:fill="FFFF00"/>
          </w:tcPr>
          <w:p w14:paraId="2079A6F6" w14:textId="2DA8318A" w:rsidR="00E45E86" w:rsidRPr="00691958" w:rsidRDefault="00E45E86" w:rsidP="005435A2">
            <w:pPr>
              <w:jc w:val="center"/>
              <w:rPr>
                <w:b/>
                <w:sz w:val="24"/>
                <w:szCs w:val="24"/>
                <w:lang w:val="es-AR"/>
              </w:rPr>
            </w:pPr>
            <w:r w:rsidRPr="00691958">
              <w:rPr>
                <w:b/>
                <w:sz w:val="24"/>
                <w:szCs w:val="24"/>
                <w:lang w:val="es-AR"/>
              </w:rPr>
              <w:t>DOMICILIO</w:t>
            </w:r>
          </w:p>
        </w:tc>
      </w:tr>
      <w:tr w:rsidR="00E45E86" w14:paraId="34C6B14B" w14:textId="77777777" w:rsidTr="00E45E86">
        <w:tc>
          <w:tcPr>
            <w:tcW w:w="4650" w:type="dxa"/>
          </w:tcPr>
          <w:p w14:paraId="006098FD" w14:textId="1740C14E" w:rsidR="00E45E86" w:rsidRDefault="00E45E86" w:rsidP="7F529FC9">
            <w:pPr>
              <w:rPr>
                <w:sz w:val="24"/>
                <w:szCs w:val="24"/>
                <w:u w:val="single"/>
                <w:lang w:val="es-AR"/>
              </w:rPr>
            </w:pPr>
          </w:p>
        </w:tc>
        <w:tc>
          <w:tcPr>
            <w:tcW w:w="1761" w:type="dxa"/>
          </w:tcPr>
          <w:p w14:paraId="2FA956DF" w14:textId="77777777" w:rsidR="00E45E86" w:rsidRDefault="00E45E86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823" w:type="dxa"/>
          </w:tcPr>
          <w:p w14:paraId="14D9E2E0" w14:textId="1285BCD1" w:rsidR="00E45E86" w:rsidRDefault="00E45E86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7380" w:type="dxa"/>
          </w:tcPr>
          <w:p w14:paraId="05E1715D" w14:textId="185FB277" w:rsidR="00E45E86" w:rsidRDefault="00E45E86" w:rsidP="7F529FC9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</w:tbl>
    <w:p w14:paraId="1697B472" w14:textId="47B76D12" w:rsidR="00691958" w:rsidRDefault="00691958" w:rsidP="7F529FC9">
      <w:pPr>
        <w:rPr>
          <w:sz w:val="24"/>
          <w:szCs w:val="24"/>
          <w:lang w:val="es-AR"/>
        </w:rPr>
      </w:pPr>
    </w:p>
    <w:p w14:paraId="62E038DC" w14:textId="6720D36F" w:rsidR="00E45E86" w:rsidRDefault="00E45E86" w:rsidP="7F529FC9">
      <w:pPr>
        <w:rPr>
          <w:sz w:val="24"/>
          <w:szCs w:val="24"/>
          <w:lang w:val="es-AR"/>
        </w:rPr>
      </w:pPr>
    </w:p>
    <w:p w14:paraId="715C3F55" w14:textId="4450733F" w:rsidR="00E45E86" w:rsidRDefault="00E45E86" w:rsidP="7F529FC9">
      <w:pPr>
        <w:rPr>
          <w:sz w:val="24"/>
          <w:szCs w:val="24"/>
          <w:lang w:val="es-AR"/>
        </w:rPr>
      </w:pPr>
    </w:p>
    <w:p w14:paraId="5D61FEC4" w14:textId="7CFC4446" w:rsidR="00E45E86" w:rsidRDefault="00E45E86" w:rsidP="7F529FC9">
      <w:pPr>
        <w:rPr>
          <w:sz w:val="24"/>
          <w:szCs w:val="24"/>
          <w:lang w:val="es-AR"/>
        </w:rPr>
      </w:pPr>
    </w:p>
    <w:p w14:paraId="74D43BAB" w14:textId="38313F61" w:rsidR="00E45E86" w:rsidRDefault="00E45E86" w:rsidP="7F529FC9">
      <w:pPr>
        <w:rPr>
          <w:sz w:val="24"/>
          <w:szCs w:val="24"/>
          <w:lang w:val="es-AR"/>
        </w:rPr>
      </w:pPr>
    </w:p>
    <w:p w14:paraId="54593CB6" w14:textId="77777777" w:rsidR="00E45E86" w:rsidRDefault="00E45E86" w:rsidP="7F529FC9">
      <w:pPr>
        <w:rPr>
          <w:sz w:val="24"/>
          <w:szCs w:val="24"/>
          <w:lang w:val="es-AR"/>
        </w:rPr>
      </w:pPr>
    </w:p>
    <w:p w14:paraId="1618B291" w14:textId="77777777" w:rsidR="00E45E86" w:rsidRDefault="00E45E86" w:rsidP="7F529FC9">
      <w:pPr>
        <w:rPr>
          <w:sz w:val="24"/>
          <w:szCs w:val="24"/>
          <w:lang w:val="es-AR"/>
        </w:rPr>
      </w:pPr>
    </w:p>
    <w:p w14:paraId="1A00B07E" w14:textId="4D7338B1" w:rsidR="00E45E86" w:rsidRDefault="00E45E86" w:rsidP="7F529FC9">
      <w:pPr>
        <w:rPr>
          <w:sz w:val="24"/>
          <w:szCs w:val="24"/>
          <w:lang w:val="es-AR"/>
        </w:rPr>
      </w:pPr>
    </w:p>
    <w:p w14:paraId="5852BC1C" w14:textId="70100F3F" w:rsidR="00E45E86" w:rsidRPr="00E45E86" w:rsidRDefault="00E45E86" w:rsidP="00E45E86">
      <w:pPr>
        <w:jc w:val="center"/>
        <w:rPr>
          <w:b/>
          <w:lang w:val="es-AR"/>
        </w:rPr>
      </w:pPr>
      <w:r w:rsidRPr="00E45E86">
        <w:rPr>
          <w:b/>
          <w:lang w:val="es-AR"/>
        </w:rPr>
        <w:t xml:space="preserve">FIRMA Y SELLO                                                                         </w:t>
      </w:r>
      <w:r>
        <w:rPr>
          <w:b/>
          <w:lang w:val="es-AR"/>
        </w:rPr>
        <w:t xml:space="preserve">                          SELLO </w:t>
      </w:r>
      <w:r w:rsidRPr="00E45E86">
        <w:rPr>
          <w:b/>
          <w:lang w:val="es-AR"/>
        </w:rPr>
        <w:t>DE LA INSTITUCION</w:t>
      </w:r>
    </w:p>
    <w:p w14:paraId="2C414B15" w14:textId="1D9F031A" w:rsidR="00E45E86" w:rsidRDefault="00E45E86" w:rsidP="7F529FC9">
      <w:pPr>
        <w:rPr>
          <w:sz w:val="24"/>
          <w:szCs w:val="24"/>
          <w:lang w:val="es-AR"/>
        </w:rPr>
      </w:pPr>
    </w:p>
    <w:p w14:paraId="7846CA4B" w14:textId="25D880B9" w:rsidR="00E45E86" w:rsidRDefault="00E45E86" w:rsidP="7F529FC9">
      <w:pPr>
        <w:rPr>
          <w:sz w:val="24"/>
          <w:szCs w:val="24"/>
          <w:lang w:val="es-AR"/>
        </w:rPr>
      </w:pPr>
    </w:p>
    <w:p w14:paraId="7DCF004F" w14:textId="500CDC9F" w:rsidR="00E45E86" w:rsidRDefault="00E45E86" w:rsidP="7F529FC9">
      <w:pPr>
        <w:rPr>
          <w:sz w:val="24"/>
          <w:szCs w:val="24"/>
          <w:lang w:val="es-AR"/>
        </w:rPr>
      </w:pPr>
    </w:p>
    <w:p w14:paraId="1878AFB5" w14:textId="2EB6F567" w:rsidR="00E45E86" w:rsidRDefault="00E45E86" w:rsidP="7F529FC9">
      <w:pPr>
        <w:rPr>
          <w:sz w:val="24"/>
          <w:szCs w:val="24"/>
          <w:lang w:val="es-AR"/>
        </w:rPr>
      </w:pPr>
    </w:p>
    <w:p w14:paraId="3BF13B6C" w14:textId="6327FB9C" w:rsidR="00E45E86" w:rsidRDefault="00E45E86" w:rsidP="7F529FC9">
      <w:pPr>
        <w:rPr>
          <w:sz w:val="24"/>
          <w:szCs w:val="24"/>
          <w:lang w:val="es-AR"/>
        </w:rPr>
      </w:pPr>
    </w:p>
    <w:p w14:paraId="0FEC8DDB" w14:textId="77777777" w:rsidR="00E45E86" w:rsidRPr="00691958" w:rsidRDefault="00E45E86" w:rsidP="7F529FC9">
      <w:pPr>
        <w:rPr>
          <w:sz w:val="24"/>
          <w:szCs w:val="24"/>
          <w:lang w:val="es-AR"/>
        </w:rPr>
      </w:pPr>
    </w:p>
    <w:sectPr w:rsidR="00E45E86" w:rsidRPr="00691958" w:rsidSect="005435A2">
      <w:headerReference w:type="default" r:id="rId7"/>
      <w:footerReference w:type="even" r:id="rId8"/>
      <w:footerReference w:type="default" r:id="rId9"/>
      <w:type w:val="continuous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6E4C" w14:textId="77777777" w:rsidR="009B392A" w:rsidRDefault="009B392A">
      <w:r>
        <w:separator/>
      </w:r>
    </w:p>
  </w:endnote>
  <w:endnote w:type="continuationSeparator" w:id="0">
    <w:p w14:paraId="120A63E7" w14:textId="77777777" w:rsidR="009B392A" w:rsidRDefault="009B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ZapfEllip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rifa Th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ine72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DBA7" w14:textId="77777777" w:rsidR="002171B7" w:rsidRDefault="009041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1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82488B" w14:textId="77777777" w:rsidR="002171B7" w:rsidRDefault="002171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21874"/>
      <w:docPartObj>
        <w:docPartGallery w:val="Page Numbers (Bottom of Page)"/>
        <w:docPartUnique/>
      </w:docPartObj>
    </w:sdtPr>
    <w:sdtEndPr/>
    <w:sdtContent>
      <w:p w14:paraId="3C12E2F4" w14:textId="4BD3A820" w:rsidR="00DD175E" w:rsidRDefault="00DD17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41">
          <w:rPr>
            <w:noProof/>
          </w:rPr>
          <w:t>2</w:t>
        </w:r>
        <w:r>
          <w:fldChar w:fldCharType="end"/>
        </w:r>
      </w:p>
    </w:sdtContent>
  </w:sdt>
  <w:p w14:paraId="748D3B9F" w14:textId="1535D5C5" w:rsidR="002171B7" w:rsidRPr="00053182" w:rsidRDefault="002171B7">
    <w:pPr>
      <w:pStyle w:val="Encabezado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0A49" w14:textId="77777777" w:rsidR="009B392A" w:rsidRDefault="009B392A">
      <w:r>
        <w:separator/>
      </w:r>
    </w:p>
  </w:footnote>
  <w:footnote w:type="continuationSeparator" w:id="0">
    <w:p w14:paraId="595E884B" w14:textId="77777777" w:rsidR="009B392A" w:rsidRDefault="009B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2ACD" w14:textId="77777777" w:rsidR="002171B7" w:rsidRDefault="00807349">
    <w:pPr>
      <w:pStyle w:val="Encabezado"/>
      <w:rPr>
        <w:b/>
        <w:sz w:val="28"/>
      </w:rPr>
    </w:pPr>
    <w:r>
      <w:rPr>
        <w:b/>
        <w:noProof/>
        <w:sz w:val="28"/>
        <w:lang w:val="es-AR" w:eastAsia="es-AR"/>
      </w:rPr>
      <w:drawing>
        <wp:anchor distT="0" distB="0" distL="114300" distR="114300" simplePos="0" relativeHeight="251658240" behindDoc="0" locked="0" layoutInCell="0" allowOverlap="1" wp14:anchorId="18A29FF1" wp14:editId="31DEA1F7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1252855" cy="941705"/>
          <wp:effectExtent l="19050" t="0" r="4445" b="0"/>
          <wp:wrapTopAndBottom/>
          <wp:docPr id="9" name="Imagen 9" descr="f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FFB18D" w14:textId="1ECCB35A" w:rsidR="002171B7" w:rsidRDefault="002171B7" w:rsidP="005435A2">
    <w:pPr>
      <w:pStyle w:val="Encabezado"/>
      <w:jc w:val="center"/>
      <w:rPr>
        <w:rFonts w:ascii="Aldine721 BT" w:hAnsi="Aldine721 BT"/>
        <w:b/>
        <w:sz w:val="28"/>
      </w:rPr>
    </w:pPr>
    <w:r>
      <w:rPr>
        <w:rFonts w:ascii="Aldine721 BT" w:hAnsi="Aldine721 BT"/>
        <w:b/>
        <w:sz w:val="28"/>
      </w:rPr>
      <w:t>FEDERACION CORDOBESA DE GIMNASIA</w:t>
    </w:r>
  </w:p>
  <w:p w14:paraId="604B0EBD" w14:textId="2E095405" w:rsidR="002171B7" w:rsidRDefault="002171B7" w:rsidP="005435A2">
    <w:pPr>
      <w:pStyle w:val="Encabezado"/>
      <w:jc w:val="center"/>
      <w:rPr>
        <w:rFonts w:ascii="Aldine721 BT" w:hAnsi="Aldine721 BT"/>
        <w:b/>
        <w:sz w:val="28"/>
      </w:rPr>
    </w:pPr>
    <w:r>
      <w:rPr>
        <w:rFonts w:ascii="Aldine721 BT" w:hAnsi="Aldine721 BT"/>
        <w:b/>
        <w:sz w:val="28"/>
      </w:rPr>
      <w:t xml:space="preserve">Adherida a </w:t>
    </w:r>
    <w:smartTag w:uri="urn:schemas-microsoft-com:office:smarttags" w:element="PersonName">
      <w:smartTagPr>
        <w:attr w:name="ProductID" w:val="la Confederación Argentina"/>
      </w:smartTagPr>
      <w:r>
        <w:rPr>
          <w:rFonts w:ascii="Aldine721 BT" w:hAnsi="Aldine721 BT"/>
          <w:b/>
          <w:sz w:val="28"/>
        </w:rPr>
        <w:t>la Confederación Argentina</w:t>
      </w:r>
    </w:smartTag>
    <w:r>
      <w:rPr>
        <w:rFonts w:ascii="Aldine721 BT" w:hAnsi="Aldine721 BT"/>
        <w:b/>
        <w:sz w:val="28"/>
      </w:rPr>
      <w:t xml:space="preserve"> de Gimnasia</w:t>
    </w:r>
  </w:p>
  <w:p w14:paraId="3A81626B" w14:textId="36E912DE" w:rsidR="002171B7" w:rsidRDefault="002171B7" w:rsidP="005435A2">
    <w:pPr>
      <w:pStyle w:val="Encabezado"/>
      <w:jc w:val="center"/>
      <w:rPr>
        <w:rFonts w:ascii="Aldine721 BT" w:hAnsi="Aldine721 BT"/>
        <w:b/>
      </w:rPr>
    </w:pPr>
    <w:r>
      <w:rPr>
        <w:rFonts w:ascii="Aldine721 BT" w:hAnsi="Aldine721 BT"/>
        <w:b/>
      </w:rPr>
      <w:t>Personería Jurídica: Res. Nº 088 “A”/80 – Personería Deportiva Nº 072</w:t>
    </w:r>
  </w:p>
  <w:p w14:paraId="10A98315" w14:textId="26859A54" w:rsidR="002171B7" w:rsidRDefault="00803FE8" w:rsidP="005435A2">
    <w:pPr>
      <w:pStyle w:val="Encabezado"/>
      <w:jc w:val="center"/>
      <w:rPr>
        <w:rFonts w:ascii="Aldine721 BT" w:hAnsi="Aldine721 BT"/>
        <w:b/>
      </w:rPr>
    </w:pPr>
    <w:r>
      <w:rPr>
        <w:rFonts w:ascii="Aldine721 BT" w:hAnsi="Aldine721 BT"/>
        <w:b/>
      </w:rPr>
      <w:t>CUIT: 33-67760877-9</w:t>
    </w:r>
  </w:p>
  <w:p w14:paraId="521678CC" w14:textId="77777777" w:rsidR="002171B7" w:rsidRDefault="009B392A" w:rsidP="005435A2">
    <w:pPr>
      <w:pStyle w:val="Encabezado"/>
      <w:jc w:val="center"/>
      <w:rPr>
        <w:rFonts w:ascii="Aldine721 BT" w:hAnsi="Aldine721 BT"/>
        <w:b/>
      </w:rPr>
    </w:pPr>
    <w:r>
      <w:rPr>
        <w:rFonts w:ascii="Americana BT" w:hAnsi="Americana BT"/>
        <w:noProof/>
      </w:rPr>
      <w:pict w14:anchorId="44F84A29">
        <v:line id="_x0000_s2056" style="position:absolute;left:0;text-align:left;z-index:251656704" from=".1pt,7.3pt" to="788.85pt,8.55pt" o:allowincell="f" strokecolor="red" strokeweight="2.25pt"/>
      </w:pict>
    </w:r>
  </w:p>
  <w:p w14:paraId="4324FE7B" w14:textId="77777777" w:rsidR="002171B7" w:rsidRDefault="002171B7">
    <w:pPr>
      <w:pStyle w:val="Encabezado"/>
      <w:rPr>
        <w:rFonts w:ascii="Americana BT" w:hAnsi="Americana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6B4"/>
    <w:multiLevelType w:val="hybridMultilevel"/>
    <w:tmpl w:val="643227C8"/>
    <w:lvl w:ilvl="0" w:tplc="08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66A45E1D"/>
    <w:multiLevelType w:val="hybridMultilevel"/>
    <w:tmpl w:val="80D25F56"/>
    <w:lvl w:ilvl="0" w:tplc="2834D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0BC9"/>
    <w:multiLevelType w:val="hybridMultilevel"/>
    <w:tmpl w:val="8932A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PSpeechSession$" w:val="FALSE"/>
    <w:docVar w:name="IPSpeechSessionSaved$" w:val="FALSE"/>
    <w:docVar w:name="VTDictating" w:val="FALSE"/>
  </w:docVars>
  <w:rsids>
    <w:rsidRoot w:val="00053182"/>
    <w:rsid w:val="00005F07"/>
    <w:rsid w:val="00025E9A"/>
    <w:rsid w:val="00027C44"/>
    <w:rsid w:val="000456F8"/>
    <w:rsid w:val="00053182"/>
    <w:rsid w:val="0005746B"/>
    <w:rsid w:val="000863D3"/>
    <w:rsid w:val="000A30D4"/>
    <w:rsid w:val="000B5E68"/>
    <w:rsid w:val="001234AD"/>
    <w:rsid w:val="001400E7"/>
    <w:rsid w:val="00165EAF"/>
    <w:rsid w:val="0017680D"/>
    <w:rsid w:val="001858F7"/>
    <w:rsid w:val="001936AB"/>
    <w:rsid w:val="00202030"/>
    <w:rsid w:val="002171B7"/>
    <w:rsid w:val="00245541"/>
    <w:rsid w:val="002812E2"/>
    <w:rsid w:val="00293138"/>
    <w:rsid w:val="002A0076"/>
    <w:rsid w:val="002D403A"/>
    <w:rsid w:val="002E1317"/>
    <w:rsid w:val="003025DE"/>
    <w:rsid w:val="003034A2"/>
    <w:rsid w:val="003215CF"/>
    <w:rsid w:val="00326194"/>
    <w:rsid w:val="003323D4"/>
    <w:rsid w:val="003330A4"/>
    <w:rsid w:val="003533C9"/>
    <w:rsid w:val="00360EE1"/>
    <w:rsid w:val="00386B8E"/>
    <w:rsid w:val="00392637"/>
    <w:rsid w:val="003A2E1F"/>
    <w:rsid w:val="003B7D8A"/>
    <w:rsid w:val="003E6999"/>
    <w:rsid w:val="004130F2"/>
    <w:rsid w:val="00417108"/>
    <w:rsid w:val="004346AA"/>
    <w:rsid w:val="0043653F"/>
    <w:rsid w:val="004544DD"/>
    <w:rsid w:val="00487AFF"/>
    <w:rsid w:val="004A2CCA"/>
    <w:rsid w:val="004F53DC"/>
    <w:rsid w:val="004F6EF4"/>
    <w:rsid w:val="004F7110"/>
    <w:rsid w:val="00514A3F"/>
    <w:rsid w:val="00532D49"/>
    <w:rsid w:val="005435A2"/>
    <w:rsid w:val="00571338"/>
    <w:rsid w:val="005A6340"/>
    <w:rsid w:val="00601FDE"/>
    <w:rsid w:val="00602E56"/>
    <w:rsid w:val="0060613B"/>
    <w:rsid w:val="0060619D"/>
    <w:rsid w:val="00611F64"/>
    <w:rsid w:val="00617D19"/>
    <w:rsid w:val="00644852"/>
    <w:rsid w:val="00672437"/>
    <w:rsid w:val="00682F6E"/>
    <w:rsid w:val="00691958"/>
    <w:rsid w:val="00773635"/>
    <w:rsid w:val="007A4DE1"/>
    <w:rsid w:val="007C0AB4"/>
    <w:rsid w:val="007E465D"/>
    <w:rsid w:val="007E7601"/>
    <w:rsid w:val="007F5337"/>
    <w:rsid w:val="00803FE8"/>
    <w:rsid w:val="008056B3"/>
    <w:rsid w:val="00807349"/>
    <w:rsid w:val="00827F3D"/>
    <w:rsid w:val="008357CB"/>
    <w:rsid w:val="008628FB"/>
    <w:rsid w:val="0087332C"/>
    <w:rsid w:val="00881314"/>
    <w:rsid w:val="00881364"/>
    <w:rsid w:val="00893E62"/>
    <w:rsid w:val="008B7BD7"/>
    <w:rsid w:val="008D50AB"/>
    <w:rsid w:val="008E0F67"/>
    <w:rsid w:val="00901ED3"/>
    <w:rsid w:val="0090417F"/>
    <w:rsid w:val="0091685B"/>
    <w:rsid w:val="00936146"/>
    <w:rsid w:val="00967069"/>
    <w:rsid w:val="0098621E"/>
    <w:rsid w:val="009B392A"/>
    <w:rsid w:val="009F45D8"/>
    <w:rsid w:val="009F4AB2"/>
    <w:rsid w:val="009F731B"/>
    <w:rsid w:val="00A13BCC"/>
    <w:rsid w:val="00A47E95"/>
    <w:rsid w:val="00A51613"/>
    <w:rsid w:val="00A546F9"/>
    <w:rsid w:val="00A90CF7"/>
    <w:rsid w:val="00A9433F"/>
    <w:rsid w:val="00AB0E69"/>
    <w:rsid w:val="00AF6320"/>
    <w:rsid w:val="00B46ECD"/>
    <w:rsid w:val="00B51BCA"/>
    <w:rsid w:val="00B552CD"/>
    <w:rsid w:val="00B623B8"/>
    <w:rsid w:val="00B826B1"/>
    <w:rsid w:val="00B847F2"/>
    <w:rsid w:val="00B84E86"/>
    <w:rsid w:val="00BB5BC3"/>
    <w:rsid w:val="00BC295B"/>
    <w:rsid w:val="00BF429D"/>
    <w:rsid w:val="00C32820"/>
    <w:rsid w:val="00C852E7"/>
    <w:rsid w:val="00CD5E7C"/>
    <w:rsid w:val="00CE0891"/>
    <w:rsid w:val="00D170DA"/>
    <w:rsid w:val="00D6075B"/>
    <w:rsid w:val="00D8562A"/>
    <w:rsid w:val="00DD0F40"/>
    <w:rsid w:val="00DD175E"/>
    <w:rsid w:val="00DE6084"/>
    <w:rsid w:val="00E21818"/>
    <w:rsid w:val="00E45E86"/>
    <w:rsid w:val="00E51240"/>
    <w:rsid w:val="00E548B7"/>
    <w:rsid w:val="00E775A3"/>
    <w:rsid w:val="00E803E6"/>
    <w:rsid w:val="00E83FF7"/>
    <w:rsid w:val="00ED1CC4"/>
    <w:rsid w:val="00EF4069"/>
    <w:rsid w:val="00F15690"/>
    <w:rsid w:val="00F25B24"/>
    <w:rsid w:val="00F27B78"/>
    <w:rsid w:val="00F3013D"/>
    <w:rsid w:val="00F57F0D"/>
    <w:rsid w:val="00FB15E2"/>
    <w:rsid w:val="00FD571F"/>
    <w:rsid w:val="00FF1F1B"/>
    <w:rsid w:val="08B32D93"/>
    <w:rsid w:val="7F529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  <w14:docId w14:val="3B0A8892"/>
  <w15:docId w15:val="{3C2044C9-79BB-474E-AC81-C23F4CB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20"/>
    <w:rPr>
      <w:lang w:val="es-ES" w:eastAsia="zh-CN"/>
    </w:rPr>
  </w:style>
  <w:style w:type="paragraph" w:styleId="Ttulo1">
    <w:name w:val="heading 1"/>
    <w:basedOn w:val="Normal"/>
    <w:next w:val="Normal"/>
    <w:qFormat/>
    <w:rsid w:val="00C32820"/>
    <w:pPr>
      <w:keepNext/>
      <w:jc w:val="center"/>
      <w:outlineLvl w:val="0"/>
    </w:pPr>
    <w:rPr>
      <w:rFonts w:ascii="Garamond" w:hAnsi="Garamond"/>
      <w:b/>
      <w:bCs/>
      <w:lang w:val="en-US"/>
    </w:rPr>
  </w:style>
  <w:style w:type="paragraph" w:styleId="Ttulo2">
    <w:name w:val="heading 2"/>
    <w:basedOn w:val="Normal"/>
    <w:next w:val="Normal"/>
    <w:qFormat/>
    <w:rsid w:val="00C32820"/>
    <w:pPr>
      <w:keepNext/>
      <w:pBdr>
        <w:bottom w:val="single" w:sz="4" w:space="1" w:color="FF0000"/>
      </w:pBdr>
      <w:outlineLvl w:val="1"/>
    </w:pPr>
    <w:rPr>
      <w:rFonts w:ascii="Centaur" w:hAnsi="Centaur"/>
      <w:sz w:val="48"/>
      <w:szCs w:val="48"/>
      <w:lang w:val="en-US"/>
    </w:rPr>
  </w:style>
  <w:style w:type="paragraph" w:styleId="Ttulo3">
    <w:name w:val="heading 3"/>
    <w:basedOn w:val="Normal"/>
    <w:next w:val="Normal"/>
    <w:qFormat/>
    <w:rsid w:val="00C32820"/>
    <w:pPr>
      <w:keepNext/>
      <w:outlineLvl w:val="2"/>
    </w:pPr>
    <w:rPr>
      <w:rFonts w:ascii="ZapfEllipt BT" w:hAnsi="ZapfEllipt BT"/>
      <w:sz w:val="40"/>
      <w:szCs w:val="40"/>
      <w:lang w:val="en-US"/>
    </w:rPr>
  </w:style>
  <w:style w:type="paragraph" w:styleId="Ttulo4">
    <w:name w:val="heading 4"/>
    <w:basedOn w:val="Normal"/>
    <w:next w:val="Normal"/>
    <w:qFormat/>
    <w:rsid w:val="00C32820"/>
    <w:pPr>
      <w:keepNext/>
      <w:outlineLvl w:val="3"/>
    </w:pPr>
    <w:rPr>
      <w:rFonts w:ascii="Souvenir Lt BT" w:hAnsi="Souvenir Lt BT"/>
      <w:sz w:val="42"/>
      <w:szCs w:val="42"/>
      <w:lang w:val="en-US"/>
    </w:rPr>
  </w:style>
  <w:style w:type="paragraph" w:styleId="Ttulo5">
    <w:name w:val="heading 5"/>
    <w:basedOn w:val="Normal"/>
    <w:next w:val="Normal"/>
    <w:qFormat/>
    <w:rsid w:val="00C32820"/>
    <w:pPr>
      <w:keepNext/>
      <w:outlineLvl w:val="4"/>
    </w:pPr>
    <w:rPr>
      <w:rFonts w:ascii="Serifa Th BT" w:hAnsi="Serifa Th BT"/>
      <w:sz w:val="44"/>
      <w:szCs w:val="44"/>
      <w:lang w:val="en-US"/>
    </w:rPr>
  </w:style>
  <w:style w:type="paragraph" w:styleId="Ttulo6">
    <w:name w:val="heading 6"/>
    <w:basedOn w:val="Normal"/>
    <w:next w:val="Normal"/>
    <w:qFormat/>
    <w:rsid w:val="00C32820"/>
    <w:pPr>
      <w:keepNext/>
      <w:outlineLvl w:val="5"/>
    </w:pPr>
    <w:rPr>
      <w:rFonts w:ascii="Perpetua" w:hAnsi="Perpetua"/>
      <w:sz w:val="52"/>
      <w:szCs w:val="52"/>
      <w:lang w:val="en-US"/>
    </w:rPr>
  </w:style>
  <w:style w:type="paragraph" w:styleId="Ttulo7">
    <w:name w:val="heading 7"/>
    <w:basedOn w:val="Normal"/>
    <w:next w:val="Normal"/>
    <w:qFormat/>
    <w:rsid w:val="00C32820"/>
    <w:pPr>
      <w:keepNext/>
      <w:outlineLvl w:val="6"/>
    </w:pPr>
    <w:rPr>
      <w:rFonts w:ascii="Modern No. 20" w:hAnsi="Modern No. 20"/>
      <w:sz w:val="48"/>
      <w:szCs w:val="48"/>
      <w:lang w:val="en-US"/>
    </w:rPr>
  </w:style>
  <w:style w:type="paragraph" w:styleId="Ttulo8">
    <w:name w:val="heading 8"/>
    <w:basedOn w:val="Normal"/>
    <w:next w:val="Normal"/>
    <w:qFormat/>
    <w:rsid w:val="00C32820"/>
    <w:pPr>
      <w:keepNext/>
      <w:outlineLvl w:val="7"/>
    </w:pPr>
    <w:rPr>
      <w:rFonts w:ascii="Lucida Bright" w:hAnsi="Lucida Bright"/>
      <w:sz w:val="38"/>
      <w:szCs w:val="38"/>
      <w:lang w:val="en-US"/>
    </w:rPr>
  </w:style>
  <w:style w:type="paragraph" w:styleId="Ttulo9">
    <w:name w:val="heading 9"/>
    <w:basedOn w:val="Normal"/>
    <w:next w:val="Normal"/>
    <w:qFormat/>
    <w:rsid w:val="00C32820"/>
    <w:pPr>
      <w:keepNext/>
      <w:outlineLvl w:val="8"/>
    </w:pPr>
    <w:rPr>
      <w:rFonts w:ascii="GoudyOlSt BT" w:hAnsi="GoudyOlSt BT"/>
      <w:sz w:val="46"/>
      <w:szCs w:val="4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8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82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2820"/>
  </w:style>
  <w:style w:type="paragraph" w:styleId="Textoindependiente">
    <w:name w:val="Body Text"/>
    <w:basedOn w:val="Normal"/>
    <w:rsid w:val="00C32820"/>
    <w:rPr>
      <w:b/>
      <w:bCs/>
      <w:lang w:val="en-US"/>
    </w:rPr>
  </w:style>
  <w:style w:type="paragraph" w:styleId="Textoindependiente2">
    <w:name w:val="Body Text 2"/>
    <w:basedOn w:val="Normal"/>
    <w:rsid w:val="00C32820"/>
    <w:rPr>
      <w:i/>
      <w:iCs/>
    </w:rPr>
  </w:style>
  <w:style w:type="paragraph" w:styleId="Textoindependiente3">
    <w:name w:val="Body Text 3"/>
    <w:basedOn w:val="Normal"/>
    <w:rsid w:val="00C32820"/>
    <w:pPr>
      <w:jc w:val="both"/>
    </w:pPr>
    <w:rPr>
      <w:b/>
      <w:bCs/>
    </w:rPr>
  </w:style>
  <w:style w:type="paragraph" w:styleId="Sangradetextonormal">
    <w:name w:val="Body Text Indent"/>
    <w:basedOn w:val="Normal"/>
    <w:rsid w:val="00C32820"/>
    <w:pPr>
      <w:ind w:firstLine="709"/>
    </w:pPr>
    <w:rPr>
      <w:sz w:val="24"/>
      <w:szCs w:val="24"/>
    </w:rPr>
  </w:style>
  <w:style w:type="paragraph" w:styleId="Sangra2detindependiente">
    <w:name w:val="Body Text Indent 2"/>
    <w:basedOn w:val="Normal"/>
    <w:rsid w:val="00C32820"/>
    <w:pPr>
      <w:ind w:firstLine="360"/>
      <w:jc w:val="both"/>
    </w:pPr>
    <w:rPr>
      <w:sz w:val="24"/>
      <w:szCs w:val="24"/>
    </w:rPr>
  </w:style>
  <w:style w:type="character" w:styleId="Hipervnculo">
    <w:name w:val="Hyperlink"/>
    <w:basedOn w:val="Fuentedeprrafopredeter"/>
    <w:rsid w:val="00C32820"/>
    <w:rPr>
      <w:color w:val="0000FF"/>
      <w:u w:val="single"/>
    </w:rPr>
  </w:style>
  <w:style w:type="paragraph" w:styleId="Ttulo">
    <w:name w:val="Title"/>
    <w:basedOn w:val="Normal"/>
    <w:qFormat/>
    <w:rsid w:val="00C32820"/>
    <w:pPr>
      <w:jc w:val="center"/>
    </w:pPr>
    <w:rPr>
      <w:b/>
      <w:bCs/>
      <w:u w:val="single"/>
      <w:lang w:val="en-US"/>
    </w:rPr>
  </w:style>
  <w:style w:type="paragraph" w:styleId="Textodeglobo">
    <w:name w:val="Balloon Text"/>
    <w:basedOn w:val="Normal"/>
    <w:semiHidden/>
    <w:rsid w:val="00B5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5CF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7E46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E465D"/>
  </w:style>
  <w:style w:type="character" w:customStyle="1" w:styleId="TextocomentarioCar">
    <w:name w:val="Texto comentario Car"/>
    <w:basedOn w:val="Fuentedeprrafopredeter"/>
    <w:link w:val="Textocomentario"/>
    <w:semiHidden/>
    <w:rsid w:val="007E465D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E46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E465D"/>
    <w:rPr>
      <w:b/>
      <w:bCs/>
      <w:lang w:val="es-ES" w:eastAsia="zh-CN"/>
    </w:rPr>
  </w:style>
  <w:style w:type="table" w:styleId="Tablaconcuadrcula">
    <w:name w:val="Table Grid"/>
    <w:basedOn w:val="Tablanormal"/>
    <w:rsid w:val="0054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D175E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50</TotalTime>
  <Pages>6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walter gialdi</cp:lastModifiedBy>
  <cp:revision>6</cp:revision>
  <cp:lastPrinted>2016-08-01T13:31:00Z</cp:lastPrinted>
  <dcterms:created xsi:type="dcterms:W3CDTF">2020-08-13T19:27:00Z</dcterms:created>
  <dcterms:modified xsi:type="dcterms:W3CDTF">2020-08-13T20:17:00Z</dcterms:modified>
</cp:coreProperties>
</file>